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58"/>
      </w:tblGrid>
      <w:tr w:rsidR="00CB6656" w:rsidRPr="00E250D7" w14:paraId="5432F36D" w14:textId="77777777" w:rsidTr="00E33D74">
        <w:trPr>
          <w:jc w:val="center"/>
        </w:trPr>
        <w:tc>
          <w:tcPr>
            <w:tcW w:w="10358" w:type="dxa"/>
            <w:tcBorders>
              <w:top w:val="single" w:sz="4" w:space="0" w:color="auto"/>
              <w:left w:val="single" w:sz="4" w:space="0" w:color="auto"/>
              <w:bottom w:val="single" w:sz="4" w:space="0" w:color="auto"/>
              <w:right w:val="single" w:sz="4" w:space="0" w:color="auto"/>
            </w:tcBorders>
            <w:shd w:val="clear" w:color="auto" w:fill="auto"/>
          </w:tcPr>
          <w:p w14:paraId="74D616BB" w14:textId="77777777" w:rsidR="00AE7331" w:rsidRPr="00E250D7" w:rsidRDefault="001C3B4F" w:rsidP="00A860BB">
            <w:pPr>
              <w:pStyle w:val="Title"/>
              <w:rPr>
                <w:rFonts w:ascii="Helvetica" w:hAnsi="Helvetica"/>
              </w:rPr>
            </w:pPr>
            <w:r w:rsidRPr="00E250D7">
              <w:rPr>
                <w:rFonts w:ascii="Helvetica" w:hAnsi="Helvetica"/>
                <w:color w:val="000000" w:themeColor="text1"/>
              </w:rPr>
              <w:t>Manuscript Prospectus Form</w:t>
            </w:r>
          </w:p>
        </w:tc>
      </w:tr>
      <w:tr w:rsidR="00483ED9" w:rsidRPr="00E250D7" w14:paraId="51B765BC" w14:textId="77777777" w:rsidTr="00E33D74">
        <w:trPr>
          <w:trHeight w:val="567"/>
          <w:jc w:val="center"/>
        </w:trPr>
        <w:tc>
          <w:tcPr>
            <w:tcW w:w="10358" w:type="dxa"/>
            <w:tcBorders>
              <w:top w:val="single" w:sz="4" w:space="0" w:color="auto"/>
              <w:left w:val="single" w:sz="4" w:space="0" w:color="auto"/>
              <w:right w:val="single" w:sz="4" w:space="0" w:color="auto"/>
            </w:tcBorders>
            <w:vAlign w:val="center"/>
          </w:tcPr>
          <w:p w14:paraId="41B1813A" w14:textId="0902793E" w:rsidR="00483ED9" w:rsidRPr="00E250D7" w:rsidRDefault="001C3B4F" w:rsidP="00A860BB">
            <w:pPr>
              <w:pStyle w:val="Heading1"/>
              <w:rPr>
                <w:rFonts w:ascii="Helvetica" w:hAnsi="Helvetica"/>
              </w:rPr>
            </w:pPr>
            <w:r w:rsidRPr="00E250D7">
              <w:rPr>
                <w:rFonts w:ascii="Helvetica" w:hAnsi="Helvetica"/>
              </w:rPr>
              <w:t>Brave &amp; Brilliant L</w:t>
            </w:r>
            <w:r w:rsidR="0059018A" w:rsidRPr="00E250D7">
              <w:rPr>
                <w:rFonts w:ascii="Helvetica" w:hAnsi="Helvetica"/>
              </w:rPr>
              <w:t>I</w:t>
            </w:r>
            <w:r w:rsidRPr="00E250D7">
              <w:rPr>
                <w:rFonts w:ascii="Helvetica" w:hAnsi="Helvetica"/>
              </w:rPr>
              <w:t>terary series</w:t>
            </w:r>
          </w:p>
        </w:tc>
      </w:tr>
      <w:tr w:rsidR="00483ED9" w:rsidRPr="00E250D7" w14:paraId="2D2B8531" w14:textId="77777777" w:rsidTr="00B9553D">
        <w:trPr>
          <w:trHeight w:val="11896"/>
          <w:jc w:val="center"/>
        </w:trPr>
        <w:tc>
          <w:tcPr>
            <w:tcW w:w="10358" w:type="dxa"/>
            <w:tcBorders>
              <w:left w:val="single" w:sz="4" w:space="0" w:color="auto"/>
              <w:bottom w:val="single" w:sz="4" w:space="0" w:color="auto"/>
              <w:right w:val="single" w:sz="4" w:space="0" w:color="auto"/>
            </w:tcBorders>
            <w:vAlign w:val="center"/>
          </w:tcPr>
          <w:p w14:paraId="43EC4970" w14:textId="225B4F5F" w:rsidR="001815E1" w:rsidRPr="00E250D7" w:rsidRDefault="001C3B4F" w:rsidP="00A860BB">
            <w:pPr>
              <w:rPr>
                <w:rFonts w:ascii="Helvetica" w:hAnsi="Helvetica" w:cstheme="minorHAnsi"/>
                <w:sz w:val="24"/>
                <w:szCs w:val="24"/>
              </w:rPr>
            </w:pPr>
            <w:r w:rsidRPr="00E250D7">
              <w:rPr>
                <w:rFonts w:ascii="Helvetica" w:hAnsi="Helvetica" w:cstheme="minorHAnsi"/>
                <w:sz w:val="24"/>
                <w:szCs w:val="24"/>
              </w:rPr>
              <w:t xml:space="preserve">We welcome submissions of poetry, fiction, creative non-fiction, drama, and more from Canadian citizens. Please complete this form carefully and return it with your </w:t>
            </w:r>
            <w:r w:rsidR="00F63BD3" w:rsidRPr="00E250D7">
              <w:rPr>
                <w:rFonts w:ascii="Helvetica" w:hAnsi="Helvetica" w:cstheme="minorHAnsi"/>
                <w:sz w:val="24"/>
                <w:szCs w:val="24"/>
              </w:rPr>
              <w:t>manuscript</w:t>
            </w:r>
            <w:r w:rsidRPr="00E250D7">
              <w:rPr>
                <w:rFonts w:ascii="Helvetica" w:hAnsi="Helvetica" w:cstheme="minorHAnsi"/>
                <w:sz w:val="24"/>
                <w:szCs w:val="24"/>
              </w:rPr>
              <w:t xml:space="preserve"> and all required documents to: </w:t>
            </w:r>
          </w:p>
          <w:p w14:paraId="18C872CE" w14:textId="77777777" w:rsidR="001815E1" w:rsidRPr="00E250D7" w:rsidRDefault="001815E1" w:rsidP="00DC2140">
            <w:pPr>
              <w:jc w:val="center"/>
              <w:rPr>
                <w:rFonts w:ascii="Helvetica" w:hAnsi="Helvetica" w:cstheme="minorHAnsi"/>
                <w:sz w:val="24"/>
                <w:szCs w:val="24"/>
              </w:rPr>
            </w:pPr>
          </w:p>
          <w:p w14:paraId="7C6928FC" w14:textId="77777777" w:rsidR="001C3B4F" w:rsidRPr="00E250D7" w:rsidRDefault="001C3B4F" w:rsidP="00DC2140">
            <w:pPr>
              <w:jc w:val="center"/>
              <w:rPr>
                <w:rFonts w:ascii="Helvetica" w:hAnsi="Helvetica" w:cstheme="minorHAnsi"/>
                <w:sz w:val="24"/>
                <w:szCs w:val="24"/>
              </w:rPr>
            </w:pPr>
          </w:p>
          <w:p w14:paraId="69563545" w14:textId="77777777" w:rsidR="001C3B4F" w:rsidRPr="00E250D7" w:rsidRDefault="001C3B4F" w:rsidP="001C3B4F">
            <w:pPr>
              <w:jc w:val="center"/>
              <w:rPr>
                <w:rFonts w:ascii="Helvetica" w:hAnsi="Helvetica" w:cstheme="minorHAnsi"/>
                <w:b/>
                <w:sz w:val="24"/>
                <w:szCs w:val="24"/>
              </w:rPr>
            </w:pPr>
            <w:r w:rsidRPr="00E250D7">
              <w:rPr>
                <w:rFonts w:ascii="Helvetica" w:hAnsi="Helvetica" w:cstheme="minorHAnsi"/>
                <w:b/>
                <w:sz w:val="24"/>
                <w:szCs w:val="24"/>
              </w:rPr>
              <w:t>Helen Hajnoczky</w:t>
            </w:r>
          </w:p>
          <w:p w14:paraId="2B467D4C" w14:textId="77777777" w:rsidR="001C3B4F" w:rsidRPr="00E250D7" w:rsidRDefault="001C3B4F" w:rsidP="001C3B4F">
            <w:pPr>
              <w:jc w:val="center"/>
              <w:rPr>
                <w:rFonts w:ascii="Helvetica" w:hAnsi="Helvetica" w:cstheme="minorHAnsi"/>
                <w:sz w:val="24"/>
                <w:szCs w:val="24"/>
              </w:rPr>
            </w:pPr>
            <w:r w:rsidRPr="00E250D7">
              <w:rPr>
                <w:rFonts w:ascii="Helvetica" w:hAnsi="Helvetica" w:cstheme="minorHAnsi"/>
                <w:sz w:val="24"/>
                <w:szCs w:val="24"/>
              </w:rPr>
              <w:t>Editorial Coordinator</w:t>
            </w:r>
          </w:p>
          <w:p w14:paraId="4A418F4C" w14:textId="77777777" w:rsidR="001C3B4F" w:rsidRPr="00E250D7" w:rsidRDefault="00476277" w:rsidP="001C3B4F">
            <w:pPr>
              <w:jc w:val="center"/>
              <w:rPr>
                <w:rFonts w:ascii="Helvetica" w:hAnsi="Helvetica" w:cstheme="minorHAnsi"/>
                <w:sz w:val="24"/>
                <w:szCs w:val="24"/>
              </w:rPr>
            </w:pPr>
            <w:hyperlink r:id="rId11" w:history="1">
              <w:r w:rsidR="001C3B4F" w:rsidRPr="00E250D7">
                <w:rPr>
                  <w:rStyle w:val="Hyperlink"/>
                  <w:rFonts w:ascii="Helvetica" w:hAnsi="Helvetica" w:cstheme="minorHAnsi"/>
                  <w:sz w:val="24"/>
                  <w:szCs w:val="24"/>
                </w:rPr>
                <w:t>helen.hajnoczky@ucalgary.ca</w:t>
              </w:r>
            </w:hyperlink>
          </w:p>
          <w:p w14:paraId="50232369" w14:textId="5CE8F8B7" w:rsidR="001C3B4F" w:rsidRPr="00E250D7" w:rsidRDefault="001C3B4F" w:rsidP="001C3B4F">
            <w:pPr>
              <w:jc w:val="center"/>
              <w:rPr>
                <w:rFonts w:ascii="Helvetica" w:hAnsi="Helvetica" w:cstheme="minorHAnsi"/>
                <w:sz w:val="24"/>
                <w:szCs w:val="24"/>
              </w:rPr>
            </w:pPr>
            <w:r w:rsidRPr="00E250D7">
              <w:rPr>
                <w:rFonts w:ascii="Helvetica" w:hAnsi="Helvetica" w:cstheme="minorHAnsi"/>
                <w:sz w:val="24"/>
                <w:szCs w:val="24"/>
              </w:rPr>
              <w:t xml:space="preserve">2500 University Drive NW – Calgary AB – T2N 1N4 </w:t>
            </w:r>
          </w:p>
          <w:p w14:paraId="708464A5" w14:textId="4A1D1731" w:rsidR="00B9553D" w:rsidRPr="00E250D7" w:rsidRDefault="00B9553D" w:rsidP="00DC2140">
            <w:pPr>
              <w:jc w:val="center"/>
              <w:rPr>
                <w:rFonts w:ascii="Helvetica" w:hAnsi="Helvetica" w:cstheme="minorHAnsi"/>
                <w:sz w:val="24"/>
                <w:szCs w:val="24"/>
              </w:rPr>
            </w:pPr>
          </w:p>
          <w:p w14:paraId="43799F81" w14:textId="2BE8FA3F" w:rsidR="001815E1" w:rsidRPr="00E250D7" w:rsidRDefault="001815E1" w:rsidP="001C3B4F">
            <w:pPr>
              <w:jc w:val="center"/>
              <w:rPr>
                <w:rFonts w:ascii="Helvetica" w:hAnsi="Helvetica" w:cstheme="minorHAnsi"/>
                <w:sz w:val="24"/>
                <w:szCs w:val="24"/>
              </w:rPr>
            </w:pPr>
          </w:p>
          <w:p w14:paraId="23D50952" w14:textId="5888008A" w:rsidR="001815E1" w:rsidRPr="00E250D7" w:rsidRDefault="001815E1" w:rsidP="001815E1">
            <w:pPr>
              <w:rPr>
                <w:rFonts w:ascii="Helvetica" w:hAnsi="Helvetica" w:cstheme="minorHAnsi"/>
                <w:sz w:val="24"/>
                <w:szCs w:val="24"/>
              </w:rPr>
            </w:pPr>
            <w:r w:rsidRPr="00E250D7">
              <w:rPr>
                <w:rFonts w:ascii="Helvetica" w:hAnsi="Helvetica" w:cstheme="minorHAnsi"/>
                <w:sz w:val="24"/>
                <w:szCs w:val="24"/>
              </w:rPr>
              <w:t xml:space="preserve">You can expect a response to your submission in about five business days. If you have not heard from us </w:t>
            </w:r>
            <w:r w:rsidR="00DC2140" w:rsidRPr="00E250D7">
              <w:rPr>
                <w:rFonts w:ascii="Helvetica" w:hAnsi="Helvetica" w:cstheme="minorHAnsi"/>
                <w:sz w:val="24"/>
                <w:szCs w:val="24"/>
              </w:rPr>
              <w:t>in</w:t>
            </w:r>
            <w:r w:rsidRPr="00E250D7">
              <w:rPr>
                <w:rFonts w:ascii="Helvetica" w:hAnsi="Helvetica" w:cstheme="minorHAnsi"/>
                <w:sz w:val="24"/>
                <w:szCs w:val="24"/>
              </w:rPr>
              <w:t xml:space="preserve"> two weeks please follow up with us to ensure your submission was received safely. </w:t>
            </w:r>
          </w:p>
          <w:p w14:paraId="77E013C1" w14:textId="6A62CAC6" w:rsidR="001815E1" w:rsidRPr="00E250D7" w:rsidRDefault="001815E1" w:rsidP="001815E1">
            <w:pPr>
              <w:rPr>
                <w:rFonts w:ascii="Helvetica" w:hAnsi="Helvetica" w:cstheme="minorHAnsi"/>
                <w:sz w:val="24"/>
                <w:szCs w:val="24"/>
              </w:rPr>
            </w:pPr>
          </w:p>
          <w:p w14:paraId="6B09EAEA" w14:textId="00F4D01C" w:rsidR="001815E1" w:rsidRPr="00E250D7" w:rsidRDefault="00B9553D" w:rsidP="001815E1">
            <w:pPr>
              <w:rPr>
                <w:rFonts w:ascii="Helvetica" w:hAnsi="Helvetica" w:cstheme="minorHAnsi"/>
                <w:sz w:val="24"/>
                <w:szCs w:val="24"/>
              </w:rPr>
            </w:pPr>
            <w:r w:rsidRPr="00E250D7">
              <w:rPr>
                <w:rFonts w:ascii="Helvetica" w:hAnsi="Helvetica" w:cstheme="minorHAnsi"/>
                <w:sz w:val="24"/>
                <w:szCs w:val="24"/>
              </w:rPr>
              <w:t xml:space="preserve">Once your submission is received, it will be reviewed by our editorial team. It will then enter internal assessment. After successfully completing the internal assessment, your manuscript will then be sent for peer review. </w:t>
            </w:r>
          </w:p>
          <w:p w14:paraId="03FC4025" w14:textId="7F356FDA" w:rsidR="00B9553D" w:rsidRPr="00E250D7" w:rsidRDefault="00B9553D" w:rsidP="001815E1">
            <w:pPr>
              <w:rPr>
                <w:rFonts w:ascii="Helvetica" w:hAnsi="Helvetica" w:cstheme="minorHAnsi"/>
                <w:sz w:val="24"/>
                <w:szCs w:val="24"/>
              </w:rPr>
            </w:pPr>
          </w:p>
          <w:p w14:paraId="2065AC87" w14:textId="0E15274C" w:rsidR="00B9553D" w:rsidRPr="00E250D7" w:rsidRDefault="00B9553D" w:rsidP="001815E1">
            <w:pPr>
              <w:rPr>
                <w:rFonts w:ascii="Helvetica" w:hAnsi="Helvetica" w:cstheme="minorHAnsi"/>
                <w:sz w:val="24"/>
                <w:szCs w:val="24"/>
              </w:rPr>
            </w:pPr>
            <w:r w:rsidRPr="00E250D7">
              <w:rPr>
                <w:rFonts w:ascii="Helvetica" w:hAnsi="Helvetica" w:cstheme="minorHAnsi"/>
                <w:sz w:val="24"/>
                <w:szCs w:val="24"/>
              </w:rPr>
              <w:t xml:space="preserve">As an academic publisher, peer review is a cornerstone of our publication process. Your manuscript will be </w:t>
            </w:r>
            <w:r w:rsidR="000A2781" w:rsidRPr="00E250D7">
              <w:rPr>
                <w:rFonts w:ascii="Helvetica" w:hAnsi="Helvetica" w:cstheme="minorHAnsi"/>
                <w:sz w:val="24"/>
                <w:szCs w:val="24"/>
              </w:rPr>
              <w:t xml:space="preserve">assessed by </w:t>
            </w:r>
            <w:r w:rsidR="00EA3260" w:rsidRPr="00E250D7">
              <w:rPr>
                <w:rFonts w:ascii="Helvetica" w:hAnsi="Helvetica" w:cstheme="minorHAnsi"/>
                <w:sz w:val="24"/>
                <w:szCs w:val="24"/>
              </w:rPr>
              <w:t xml:space="preserve">at least </w:t>
            </w:r>
            <w:r w:rsidR="000A2781" w:rsidRPr="00E250D7">
              <w:rPr>
                <w:rFonts w:ascii="Helvetica" w:hAnsi="Helvetica" w:cstheme="minorHAnsi"/>
                <w:sz w:val="24"/>
                <w:szCs w:val="24"/>
              </w:rPr>
              <w:t xml:space="preserve">two </w:t>
            </w:r>
            <w:r w:rsidR="00DC2140" w:rsidRPr="00E250D7">
              <w:rPr>
                <w:rFonts w:ascii="Helvetica" w:hAnsi="Helvetica" w:cstheme="minorHAnsi"/>
                <w:sz w:val="24"/>
                <w:szCs w:val="24"/>
              </w:rPr>
              <w:t xml:space="preserve">expert </w:t>
            </w:r>
            <w:r w:rsidR="000A2781" w:rsidRPr="00E250D7">
              <w:rPr>
                <w:rFonts w:ascii="Helvetica" w:hAnsi="Helvetica" w:cstheme="minorHAnsi"/>
                <w:sz w:val="24"/>
                <w:szCs w:val="24"/>
              </w:rPr>
              <w:t xml:space="preserve">reviewers who will provide comments on its fitness for publication. After peer review, our </w:t>
            </w:r>
            <w:r w:rsidR="00EA3260" w:rsidRPr="00E250D7">
              <w:rPr>
                <w:rFonts w:ascii="Helvetica" w:hAnsi="Helvetica" w:cstheme="minorHAnsi"/>
                <w:sz w:val="24"/>
                <w:szCs w:val="24"/>
              </w:rPr>
              <w:t>Editorial</w:t>
            </w:r>
            <w:r w:rsidR="000A2781" w:rsidRPr="00E250D7">
              <w:rPr>
                <w:rFonts w:ascii="Helvetica" w:hAnsi="Helvetica" w:cstheme="minorHAnsi"/>
                <w:sz w:val="24"/>
                <w:szCs w:val="24"/>
              </w:rPr>
              <w:t xml:space="preserve"> Board will </w:t>
            </w:r>
            <w:r w:rsidR="00DC2140" w:rsidRPr="00E250D7">
              <w:rPr>
                <w:rFonts w:ascii="Helvetica" w:hAnsi="Helvetica" w:cstheme="minorHAnsi"/>
                <w:sz w:val="24"/>
                <w:szCs w:val="24"/>
              </w:rPr>
              <w:t>provide final approval for publication.</w:t>
            </w:r>
            <w:r w:rsidR="000A2781" w:rsidRPr="00E250D7">
              <w:rPr>
                <w:rFonts w:ascii="Helvetica" w:hAnsi="Helvetica" w:cstheme="minorHAnsi"/>
                <w:sz w:val="24"/>
                <w:szCs w:val="24"/>
              </w:rPr>
              <w:t xml:space="preserve"> </w:t>
            </w:r>
          </w:p>
          <w:p w14:paraId="2ED4DF90" w14:textId="379151D5" w:rsidR="00B9553D" w:rsidRPr="00E250D7" w:rsidRDefault="00B9553D" w:rsidP="001815E1">
            <w:pPr>
              <w:rPr>
                <w:rFonts w:ascii="Helvetica" w:hAnsi="Helvetica" w:cstheme="minorHAnsi"/>
                <w:sz w:val="24"/>
                <w:szCs w:val="24"/>
              </w:rPr>
            </w:pPr>
          </w:p>
          <w:p w14:paraId="27DE6965" w14:textId="7E7A0795" w:rsidR="00DC2140" w:rsidRPr="00E250D7" w:rsidRDefault="00B9553D" w:rsidP="001815E1">
            <w:pPr>
              <w:rPr>
                <w:rFonts w:ascii="Helvetica" w:hAnsi="Helvetica" w:cstheme="minorHAnsi"/>
                <w:sz w:val="24"/>
                <w:szCs w:val="24"/>
              </w:rPr>
            </w:pPr>
            <w:r w:rsidRPr="00E250D7">
              <w:rPr>
                <w:rFonts w:ascii="Helvetica" w:hAnsi="Helvetica" w:cstheme="minorHAnsi"/>
                <w:b/>
                <w:sz w:val="24"/>
                <w:szCs w:val="24"/>
              </w:rPr>
              <w:t>Simultaneous Submission</w:t>
            </w:r>
            <w:r w:rsidRPr="00E250D7">
              <w:rPr>
                <w:rFonts w:ascii="Helvetica" w:hAnsi="Helvetica" w:cstheme="minorHAnsi"/>
                <w:sz w:val="24"/>
                <w:szCs w:val="24"/>
              </w:rPr>
              <w:t>: We understand that singular submission is not practical</w:t>
            </w:r>
            <w:r w:rsidR="00275066" w:rsidRPr="00E250D7">
              <w:rPr>
                <w:rFonts w:ascii="Helvetica" w:hAnsi="Helvetica" w:cstheme="minorHAnsi"/>
                <w:sz w:val="24"/>
                <w:szCs w:val="24"/>
              </w:rPr>
              <w:t xml:space="preserve"> for many </w:t>
            </w:r>
            <w:r w:rsidRPr="00E250D7">
              <w:rPr>
                <w:rFonts w:ascii="Helvetica" w:hAnsi="Helvetica" w:cstheme="minorHAnsi"/>
                <w:sz w:val="24"/>
                <w:szCs w:val="24"/>
              </w:rPr>
              <w:t xml:space="preserve">authors and welcome manuscripts that </w:t>
            </w:r>
            <w:r w:rsidR="000A2781" w:rsidRPr="00E250D7">
              <w:rPr>
                <w:rFonts w:ascii="Helvetica" w:hAnsi="Helvetica" w:cstheme="minorHAnsi"/>
                <w:sz w:val="24"/>
                <w:szCs w:val="24"/>
              </w:rPr>
              <w:t>are under consideration with other publishers</w:t>
            </w:r>
            <w:r w:rsidR="00275066" w:rsidRPr="00E250D7">
              <w:rPr>
                <w:rFonts w:ascii="Helvetica" w:hAnsi="Helvetica" w:cstheme="minorHAnsi"/>
                <w:sz w:val="24"/>
                <w:szCs w:val="24"/>
              </w:rPr>
              <w:t xml:space="preserve"> with the following conditions: </w:t>
            </w:r>
          </w:p>
          <w:p w14:paraId="2A81E7E0" w14:textId="54A942E2" w:rsidR="00275066" w:rsidRPr="00E250D7" w:rsidRDefault="00275066" w:rsidP="001815E1">
            <w:pPr>
              <w:rPr>
                <w:rFonts w:ascii="Helvetica" w:hAnsi="Helvetica" w:cstheme="minorHAnsi"/>
                <w:sz w:val="24"/>
                <w:szCs w:val="24"/>
              </w:rPr>
            </w:pPr>
          </w:p>
          <w:p w14:paraId="7C77AF04" w14:textId="5443BCDF" w:rsidR="00275066" w:rsidRPr="00E250D7" w:rsidRDefault="00D96414" w:rsidP="00D96414">
            <w:pPr>
              <w:pStyle w:val="ListParagraph"/>
              <w:numPr>
                <w:ilvl w:val="0"/>
                <w:numId w:val="18"/>
              </w:numPr>
              <w:rPr>
                <w:rFonts w:ascii="Helvetica" w:hAnsi="Helvetica" w:cstheme="minorHAnsi"/>
                <w:sz w:val="24"/>
                <w:szCs w:val="24"/>
                <w:lang w:val="en-CA"/>
              </w:rPr>
            </w:pPr>
            <w:r w:rsidRPr="00E250D7">
              <w:rPr>
                <w:rFonts w:ascii="Helvetica" w:hAnsi="Helvetica" w:cstheme="minorHAnsi"/>
                <w:sz w:val="24"/>
                <w:szCs w:val="24"/>
                <w:lang w:val="en-CA"/>
              </w:rPr>
              <w:t xml:space="preserve">Simultaneous </w:t>
            </w:r>
            <w:r w:rsidR="00275066" w:rsidRPr="00E250D7">
              <w:rPr>
                <w:rFonts w:ascii="Helvetica" w:hAnsi="Helvetica" w:cstheme="minorHAnsi"/>
                <w:sz w:val="24"/>
                <w:szCs w:val="24"/>
              </w:rPr>
              <w:t xml:space="preserve">submission is clearly stated </w:t>
            </w:r>
          </w:p>
          <w:p w14:paraId="05A7E013" w14:textId="662A8676" w:rsidR="00275066" w:rsidRPr="00E250D7" w:rsidRDefault="00275066" w:rsidP="00275066">
            <w:pPr>
              <w:pStyle w:val="ListParagraph"/>
              <w:numPr>
                <w:ilvl w:val="0"/>
                <w:numId w:val="18"/>
              </w:numPr>
              <w:rPr>
                <w:rFonts w:ascii="Helvetica" w:hAnsi="Helvetica" w:cstheme="minorHAnsi"/>
                <w:sz w:val="24"/>
                <w:szCs w:val="24"/>
              </w:rPr>
            </w:pPr>
            <w:r w:rsidRPr="00E250D7">
              <w:rPr>
                <w:rFonts w:ascii="Helvetica" w:hAnsi="Helvetica" w:cstheme="minorHAnsi"/>
                <w:sz w:val="24"/>
                <w:szCs w:val="24"/>
              </w:rPr>
              <w:t xml:space="preserve">Any change in manuscript status is immediately communicated to the Press </w:t>
            </w:r>
          </w:p>
          <w:p w14:paraId="292CD811" w14:textId="08753ECD" w:rsidR="00275066" w:rsidRPr="00E250D7" w:rsidRDefault="00275066" w:rsidP="00275066">
            <w:pPr>
              <w:pStyle w:val="ListParagraph"/>
              <w:numPr>
                <w:ilvl w:val="0"/>
                <w:numId w:val="18"/>
              </w:numPr>
              <w:rPr>
                <w:rFonts w:ascii="Helvetica" w:hAnsi="Helvetica" w:cstheme="minorHAnsi"/>
                <w:sz w:val="24"/>
                <w:szCs w:val="24"/>
              </w:rPr>
            </w:pPr>
            <w:r w:rsidRPr="00E250D7">
              <w:rPr>
                <w:rFonts w:ascii="Helvetica" w:hAnsi="Helvetica" w:cstheme="minorHAnsi"/>
                <w:sz w:val="24"/>
                <w:szCs w:val="24"/>
              </w:rPr>
              <w:t xml:space="preserve">The manuscript is withdrawn from consideration elsewhere once it enters peer review </w:t>
            </w:r>
          </w:p>
          <w:p w14:paraId="350A2DA1" w14:textId="62854F0E" w:rsidR="00DC2140" w:rsidRPr="00E250D7" w:rsidRDefault="00DC2140" w:rsidP="001815E1">
            <w:pPr>
              <w:rPr>
                <w:rFonts w:ascii="Helvetica" w:hAnsi="Helvetica" w:cstheme="minorHAnsi"/>
                <w:sz w:val="24"/>
                <w:szCs w:val="24"/>
              </w:rPr>
            </w:pPr>
          </w:p>
          <w:p w14:paraId="624C33ED" w14:textId="16FA481B" w:rsidR="00DC2140" w:rsidRPr="00E250D7" w:rsidRDefault="00275066" w:rsidP="00DC2140">
            <w:pPr>
              <w:rPr>
                <w:rFonts w:ascii="Helvetica" w:hAnsi="Helvetica" w:cstheme="minorHAnsi"/>
                <w:sz w:val="24"/>
                <w:szCs w:val="24"/>
              </w:rPr>
            </w:pPr>
            <w:r w:rsidRPr="00E250D7">
              <w:rPr>
                <w:rFonts w:ascii="Helvetica" w:hAnsi="Helvetica" w:cstheme="minorHAnsi"/>
                <w:sz w:val="24"/>
                <w:szCs w:val="24"/>
              </w:rPr>
              <w:t xml:space="preserve">Please include information about </w:t>
            </w:r>
            <w:r w:rsidR="00D14722" w:rsidRPr="00E250D7">
              <w:rPr>
                <w:rFonts w:ascii="Helvetica" w:hAnsi="Helvetica" w:cstheme="minorHAnsi"/>
                <w:sz w:val="24"/>
                <w:szCs w:val="24"/>
                <w:lang w:val="en-CA"/>
              </w:rPr>
              <w:t xml:space="preserve">simultaneous </w:t>
            </w:r>
            <w:r w:rsidRPr="00E250D7">
              <w:rPr>
                <w:rFonts w:ascii="Helvetica" w:hAnsi="Helvetica" w:cstheme="minorHAnsi"/>
                <w:sz w:val="24"/>
                <w:szCs w:val="24"/>
              </w:rPr>
              <w:t xml:space="preserve">submission in the “notes and </w:t>
            </w:r>
            <w:r w:rsidR="00616E0C" w:rsidRPr="00E250D7">
              <w:rPr>
                <w:rFonts w:ascii="Helvetica" w:hAnsi="Helvetica" w:cstheme="minorHAnsi"/>
                <w:sz w:val="24"/>
                <w:szCs w:val="24"/>
              </w:rPr>
              <w:t>considerations</w:t>
            </w:r>
            <w:r w:rsidRPr="00E250D7">
              <w:rPr>
                <w:rFonts w:ascii="Helvetica" w:hAnsi="Helvetica" w:cstheme="minorHAnsi"/>
                <w:sz w:val="24"/>
                <w:szCs w:val="24"/>
              </w:rPr>
              <w:t xml:space="preserve">” section of </w:t>
            </w:r>
            <w:r w:rsidR="00616E0C" w:rsidRPr="00E250D7">
              <w:rPr>
                <w:rFonts w:ascii="Helvetica" w:hAnsi="Helvetica" w:cstheme="minorHAnsi"/>
                <w:sz w:val="24"/>
                <w:szCs w:val="24"/>
              </w:rPr>
              <w:t>this</w:t>
            </w:r>
            <w:r w:rsidRPr="00E250D7">
              <w:rPr>
                <w:rFonts w:ascii="Helvetica" w:hAnsi="Helvetica" w:cstheme="minorHAnsi"/>
                <w:sz w:val="24"/>
                <w:szCs w:val="24"/>
              </w:rPr>
              <w:t xml:space="preserve"> form. </w:t>
            </w:r>
          </w:p>
          <w:p w14:paraId="261FBBF5" w14:textId="5FF29380" w:rsidR="00DC2140" w:rsidRPr="00E250D7" w:rsidRDefault="00DC2140" w:rsidP="00DC2140">
            <w:pPr>
              <w:rPr>
                <w:rFonts w:ascii="Helvetica" w:hAnsi="Helvetica" w:cstheme="minorHAnsi"/>
                <w:sz w:val="24"/>
                <w:szCs w:val="24"/>
              </w:rPr>
            </w:pPr>
          </w:p>
          <w:p w14:paraId="2366EE26" w14:textId="781175DB" w:rsidR="00B9553D" w:rsidRPr="00E250D7" w:rsidRDefault="00DC2140" w:rsidP="00DC2140">
            <w:pPr>
              <w:jc w:val="center"/>
              <w:rPr>
                <w:rFonts w:ascii="Helvetica" w:hAnsi="Helvetica" w:cstheme="minorHAnsi"/>
                <w:b/>
                <w:sz w:val="24"/>
                <w:szCs w:val="24"/>
              </w:rPr>
            </w:pPr>
            <w:r w:rsidRPr="00E250D7">
              <w:rPr>
                <w:rFonts w:ascii="Helvetica" w:hAnsi="Helvetica" w:cstheme="minorHAnsi"/>
                <w:b/>
                <w:sz w:val="24"/>
                <w:szCs w:val="24"/>
              </w:rPr>
              <w:t>Thank you for your submission to the University of Calgary Press!</w:t>
            </w:r>
          </w:p>
          <w:p w14:paraId="50E34306" w14:textId="398F2FBF" w:rsidR="00275066" w:rsidRPr="00E250D7" w:rsidRDefault="00275066" w:rsidP="00DC2140">
            <w:pPr>
              <w:jc w:val="center"/>
              <w:rPr>
                <w:rFonts w:ascii="Helvetica" w:hAnsi="Helvetica" w:cstheme="minorHAnsi"/>
                <w:sz w:val="24"/>
                <w:szCs w:val="24"/>
              </w:rPr>
            </w:pPr>
          </w:p>
          <w:p w14:paraId="452781D0" w14:textId="17ABD0B9" w:rsidR="00275066" w:rsidRPr="00E250D7" w:rsidRDefault="00275066" w:rsidP="00DC2140">
            <w:pPr>
              <w:jc w:val="center"/>
              <w:rPr>
                <w:rFonts w:ascii="Helvetica" w:hAnsi="Helvetica" w:cstheme="minorHAnsi"/>
                <w:sz w:val="24"/>
                <w:szCs w:val="24"/>
              </w:rPr>
            </w:pPr>
          </w:p>
          <w:p w14:paraId="3572F99D" w14:textId="16DEBC8D" w:rsidR="00275066" w:rsidRPr="00E250D7" w:rsidRDefault="00275066" w:rsidP="00DC2140">
            <w:pPr>
              <w:jc w:val="center"/>
              <w:rPr>
                <w:rFonts w:ascii="Helvetica" w:hAnsi="Helvetica" w:cstheme="minorHAnsi"/>
                <w:sz w:val="24"/>
                <w:szCs w:val="24"/>
              </w:rPr>
            </w:pPr>
          </w:p>
          <w:p w14:paraId="6F1253F3" w14:textId="1102E48F" w:rsidR="00B9553D" w:rsidRPr="00E250D7" w:rsidRDefault="00B9553D" w:rsidP="00275066">
            <w:pPr>
              <w:rPr>
                <w:rFonts w:ascii="Helvetica" w:hAnsi="Helvetica"/>
              </w:rPr>
            </w:pPr>
          </w:p>
        </w:tc>
      </w:tr>
    </w:tbl>
    <w:p w14:paraId="3DA9FF1A" w14:textId="77777777" w:rsidR="00E33D74" w:rsidRPr="00E250D7" w:rsidRDefault="00E33D74">
      <w:pPr>
        <w:rPr>
          <w:rFonts w:ascii="Helvetica" w:hAnsi="Helvetica"/>
        </w:rPr>
      </w:pPr>
      <w:r w:rsidRPr="00E250D7">
        <w:rPr>
          <w:rFonts w:ascii="Helvetica" w:hAnsi="Helvetica"/>
          <w:b/>
          <w:caps/>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5218"/>
        <w:gridCol w:w="5140"/>
      </w:tblGrid>
      <w:tr w:rsidR="00483ED9" w:rsidRPr="00E250D7" w14:paraId="441D9F40" w14:textId="77777777" w:rsidTr="00E33D74">
        <w:trPr>
          <w:trHeight w:val="227"/>
          <w:jc w:val="center"/>
        </w:trPr>
        <w:tc>
          <w:tcPr>
            <w:tcW w:w="10358" w:type="dxa"/>
            <w:gridSpan w:val="2"/>
            <w:tcBorders>
              <w:top w:val="single" w:sz="4" w:space="0" w:color="auto"/>
              <w:left w:val="single" w:sz="4" w:space="0" w:color="auto"/>
              <w:right w:val="single" w:sz="4" w:space="0" w:color="auto"/>
            </w:tcBorders>
            <w:vAlign w:val="center"/>
          </w:tcPr>
          <w:p w14:paraId="79A182A3" w14:textId="670ECBB6" w:rsidR="00E33D74" w:rsidRPr="00E250D7" w:rsidRDefault="001C3B4F" w:rsidP="00E33D74">
            <w:pPr>
              <w:pStyle w:val="Heading2"/>
              <w:rPr>
                <w:rFonts w:ascii="Helvetica" w:hAnsi="Helvetica"/>
                <w:sz w:val="28"/>
                <w:szCs w:val="28"/>
              </w:rPr>
            </w:pPr>
            <w:r w:rsidRPr="00E250D7">
              <w:rPr>
                <w:rFonts w:ascii="Helvetica" w:hAnsi="Helvetica"/>
                <w:sz w:val="28"/>
                <w:szCs w:val="28"/>
              </w:rPr>
              <w:lastRenderedPageBreak/>
              <w:t>About you</w:t>
            </w:r>
          </w:p>
        </w:tc>
      </w:tr>
      <w:tr w:rsidR="00483ED9" w:rsidRPr="00E250D7" w14:paraId="4196A88B" w14:textId="77777777" w:rsidTr="00E33D74">
        <w:trPr>
          <w:trHeight w:val="227"/>
          <w:jc w:val="center"/>
        </w:trPr>
        <w:tc>
          <w:tcPr>
            <w:tcW w:w="10358" w:type="dxa"/>
            <w:gridSpan w:val="2"/>
            <w:tcBorders>
              <w:left w:val="single" w:sz="4" w:space="0" w:color="auto"/>
              <w:right w:val="single" w:sz="4" w:space="0" w:color="auto"/>
            </w:tcBorders>
            <w:vAlign w:val="center"/>
          </w:tcPr>
          <w:p w14:paraId="1437A6E7" w14:textId="77777777" w:rsidR="00E33D74" w:rsidRPr="00E250D7" w:rsidRDefault="00E33D74" w:rsidP="002D47D4">
            <w:pPr>
              <w:pStyle w:val="Underline"/>
              <w:pBdr>
                <w:left w:val="single" w:sz="4" w:space="4" w:color="auto"/>
              </w:pBdr>
              <w:rPr>
                <w:rFonts w:ascii="Helvetica" w:hAnsi="Helvetica" w:cstheme="minorHAnsi"/>
              </w:rPr>
            </w:pPr>
          </w:p>
          <w:p w14:paraId="3F7333CA" w14:textId="40307D5C" w:rsidR="00483ED9" w:rsidRPr="00E250D7" w:rsidRDefault="001C3B4F" w:rsidP="002D47D4">
            <w:pPr>
              <w:pStyle w:val="Underline"/>
              <w:pBdr>
                <w:left w:val="single" w:sz="4" w:space="4" w:color="auto"/>
              </w:pBdr>
              <w:rPr>
                <w:rFonts w:ascii="Helvetica" w:hAnsi="Helvetica"/>
              </w:rPr>
            </w:pPr>
            <w:r w:rsidRPr="00E250D7">
              <w:rPr>
                <w:rFonts w:ascii="Helvetica" w:hAnsi="Helvetica" w:cstheme="minorHAnsi"/>
              </w:rPr>
              <w:t>Your Name</w:t>
            </w:r>
            <w:r w:rsidR="00E33D74" w:rsidRPr="00E250D7">
              <w:rPr>
                <w:rFonts w:ascii="Helvetica" w:hAnsi="Helvetica" w:cstheme="minorHAnsi"/>
              </w:rPr>
              <w:t>:</w:t>
            </w:r>
            <w:r w:rsidR="008245A5" w:rsidRPr="00E250D7">
              <w:rPr>
                <w:rFonts w:ascii="Helvetica" w:hAnsi="Helvetica"/>
              </w:rPr>
              <w:t xml:space="preserve"> </w:t>
            </w:r>
            <w:r w:rsidR="00B33DAF" w:rsidRPr="00E250D7">
              <w:rPr>
                <w:rFonts w:ascii="Helvetica" w:hAnsi="Helvetica"/>
              </w:rPr>
              <w:fldChar w:fldCharType="begin">
                <w:ffData>
                  <w:name w:val="Text5"/>
                  <w:enabled/>
                  <w:calcOnExit w:val="0"/>
                  <w:textInput/>
                </w:ffData>
              </w:fldChar>
            </w:r>
            <w:r w:rsidR="00B33DAF" w:rsidRPr="00E250D7">
              <w:rPr>
                <w:rFonts w:ascii="Helvetica" w:hAnsi="Helvetica"/>
              </w:rPr>
              <w:instrText xml:space="preserve"> FORMTEXT </w:instrText>
            </w:r>
            <w:r w:rsidR="00B33DAF" w:rsidRPr="00E250D7">
              <w:rPr>
                <w:rFonts w:ascii="Helvetica" w:hAnsi="Helvetica"/>
              </w:rPr>
            </w:r>
            <w:r w:rsidR="00B33DAF" w:rsidRPr="00E250D7">
              <w:rPr>
                <w:rFonts w:ascii="Helvetica" w:hAnsi="Helvetica"/>
              </w:rPr>
              <w:fldChar w:fldCharType="separate"/>
            </w:r>
            <w:r w:rsidR="00B33DAF" w:rsidRPr="00E250D7">
              <w:rPr>
                <w:rFonts w:ascii="Helvetica" w:hAnsi="Helvetica"/>
              </w:rPr>
              <w:t> </w:t>
            </w:r>
            <w:r w:rsidR="00B33DAF" w:rsidRPr="00E250D7">
              <w:rPr>
                <w:rFonts w:ascii="Helvetica" w:hAnsi="Helvetica"/>
              </w:rPr>
              <w:t> </w:t>
            </w:r>
            <w:r w:rsidR="00B33DAF" w:rsidRPr="00E250D7">
              <w:rPr>
                <w:rFonts w:ascii="Helvetica" w:hAnsi="Helvetica"/>
              </w:rPr>
              <w:t> </w:t>
            </w:r>
            <w:r w:rsidR="00B33DAF" w:rsidRPr="00E250D7">
              <w:rPr>
                <w:rFonts w:ascii="Helvetica" w:hAnsi="Helvetica"/>
              </w:rPr>
              <w:t> </w:t>
            </w:r>
            <w:r w:rsidR="00B33DAF" w:rsidRPr="00E250D7">
              <w:rPr>
                <w:rFonts w:ascii="Helvetica" w:hAnsi="Helvetica"/>
              </w:rPr>
              <w:t> </w:t>
            </w:r>
            <w:r w:rsidR="00B33DAF" w:rsidRPr="00E250D7">
              <w:rPr>
                <w:rFonts w:ascii="Helvetica" w:hAnsi="Helvetica"/>
              </w:rPr>
              <w:fldChar w:fldCharType="end"/>
            </w:r>
          </w:p>
        </w:tc>
      </w:tr>
      <w:tr w:rsidR="00483ED9" w:rsidRPr="00E250D7" w14:paraId="09E2F73E" w14:textId="77777777" w:rsidTr="00E33D74">
        <w:trPr>
          <w:trHeight w:val="227"/>
          <w:jc w:val="center"/>
        </w:trPr>
        <w:tc>
          <w:tcPr>
            <w:tcW w:w="10358" w:type="dxa"/>
            <w:gridSpan w:val="2"/>
            <w:tcBorders>
              <w:left w:val="single" w:sz="4" w:space="0" w:color="auto"/>
              <w:right w:val="single" w:sz="4" w:space="0" w:color="auto"/>
            </w:tcBorders>
          </w:tcPr>
          <w:p w14:paraId="4BCCC65F" w14:textId="4AB44DB4" w:rsidR="00483ED9" w:rsidRPr="00E250D7" w:rsidRDefault="001C3B4F" w:rsidP="008245A5">
            <w:pPr>
              <w:pStyle w:val="Underline"/>
              <w:rPr>
                <w:rFonts w:ascii="Helvetica" w:hAnsi="Helvetica"/>
              </w:rPr>
            </w:pPr>
            <w:r w:rsidRPr="00E250D7">
              <w:rPr>
                <w:rFonts w:ascii="Helvetica" w:hAnsi="Helvetica" w:cstheme="minorHAnsi"/>
              </w:rPr>
              <w:t xml:space="preserve">Mailing </w:t>
            </w:r>
            <w:sdt>
              <w:sdtPr>
                <w:rPr>
                  <w:rFonts w:ascii="Helvetica" w:hAnsi="Helvetica" w:cstheme="minorHAnsi"/>
                </w:rPr>
                <w:alias w:val="Address:"/>
                <w:tag w:val="Address:"/>
                <w:id w:val="1138145729"/>
                <w:placeholder>
                  <w:docPart w:val="E818D5C9D004AB49BCE363896666D6F1"/>
                </w:placeholder>
                <w:temporary/>
                <w:showingPlcHdr/>
                <w15:appearance w15:val="hidden"/>
              </w:sdtPr>
              <w:sdtEndPr/>
              <w:sdtContent>
                <w:r w:rsidR="008245A5" w:rsidRPr="00E250D7">
                  <w:rPr>
                    <w:rFonts w:ascii="Helvetica" w:hAnsi="Helvetica" w:cstheme="minorHAnsi"/>
                  </w:rPr>
                  <w:t>Address:</w:t>
                </w:r>
              </w:sdtContent>
            </w:sdt>
            <w:r w:rsidR="008245A5" w:rsidRPr="00E250D7">
              <w:rPr>
                <w:rFonts w:ascii="Helvetica" w:hAnsi="Helvetica"/>
              </w:rPr>
              <w:t xml:space="preserve"> </w:t>
            </w:r>
            <w:r w:rsidR="001B743A" w:rsidRPr="00E250D7">
              <w:rPr>
                <w:rFonts w:ascii="Helvetica" w:hAnsi="Helvetica"/>
              </w:rPr>
              <w:fldChar w:fldCharType="begin">
                <w:ffData>
                  <w:name w:val="Text5"/>
                  <w:enabled/>
                  <w:calcOnExit w:val="0"/>
                  <w:textInput/>
                </w:ffData>
              </w:fldChar>
            </w:r>
            <w:bookmarkStart w:id="0" w:name="Text5"/>
            <w:r w:rsidR="001B743A" w:rsidRPr="00E250D7">
              <w:rPr>
                <w:rFonts w:ascii="Helvetica" w:hAnsi="Helvetica"/>
              </w:rPr>
              <w:instrText xml:space="preserve"> FORMTEXT </w:instrText>
            </w:r>
            <w:r w:rsidR="001B743A" w:rsidRPr="00E250D7">
              <w:rPr>
                <w:rFonts w:ascii="Helvetica" w:hAnsi="Helvetica"/>
              </w:rPr>
            </w:r>
            <w:r w:rsidR="001B743A" w:rsidRPr="00E250D7">
              <w:rPr>
                <w:rFonts w:ascii="Helvetica" w:hAnsi="Helvetica"/>
              </w:rPr>
              <w:fldChar w:fldCharType="separate"/>
            </w:r>
            <w:r w:rsidR="001B743A" w:rsidRPr="00E250D7">
              <w:rPr>
                <w:rFonts w:ascii="Helvetica" w:hAnsi="Helvetica"/>
                <w:noProof/>
              </w:rPr>
              <w:t> </w:t>
            </w:r>
            <w:r w:rsidR="001B743A" w:rsidRPr="00E250D7">
              <w:rPr>
                <w:rFonts w:ascii="Helvetica" w:hAnsi="Helvetica"/>
                <w:noProof/>
              </w:rPr>
              <w:t> </w:t>
            </w:r>
            <w:r w:rsidR="001B743A" w:rsidRPr="00E250D7">
              <w:rPr>
                <w:rFonts w:ascii="Helvetica" w:hAnsi="Helvetica"/>
                <w:noProof/>
              </w:rPr>
              <w:t> </w:t>
            </w:r>
            <w:r w:rsidR="001B743A" w:rsidRPr="00E250D7">
              <w:rPr>
                <w:rFonts w:ascii="Helvetica" w:hAnsi="Helvetica"/>
                <w:noProof/>
              </w:rPr>
              <w:t> </w:t>
            </w:r>
            <w:r w:rsidR="001B743A" w:rsidRPr="00E250D7">
              <w:rPr>
                <w:rFonts w:ascii="Helvetica" w:hAnsi="Helvetica"/>
                <w:noProof/>
              </w:rPr>
              <w:t> </w:t>
            </w:r>
            <w:r w:rsidR="001B743A" w:rsidRPr="00E250D7">
              <w:rPr>
                <w:rFonts w:ascii="Helvetica" w:hAnsi="Helvetica"/>
              </w:rPr>
              <w:fldChar w:fldCharType="end"/>
            </w:r>
            <w:bookmarkEnd w:id="0"/>
          </w:p>
        </w:tc>
      </w:tr>
      <w:tr w:rsidR="00483ED9" w:rsidRPr="00E250D7" w14:paraId="7005CDDF" w14:textId="77777777" w:rsidTr="00E33D74">
        <w:trPr>
          <w:trHeight w:val="227"/>
          <w:jc w:val="center"/>
        </w:trPr>
        <w:tc>
          <w:tcPr>
            <w:tcW w:w="5218" w:type="dxa"/>
            <w:tcBorders>
              <w:left w:val="single" w:sz="4" w:space="0" w:color="auto"/>
            </w:tcBorders>
          </w:tcPr>
          <w:p w14:paraId="6333B8FF" w14:textId="1125BC08" w:rsidR="00483ED9" w:rsidRPr="00E250D7" w:rsidRDefault="001C3B4F" w:rsidP="008245A5">
            <w:pPr>
              <w:pStyle w:val="Underline"/>
              <w:rPr>
                <w:rFonts w:ascii="Helvetica" w:hAnsi="Helvetica"/>
              </w:rPr>
            </w:pPr>
            <w:r w:rsidRPr="00E250D7">
              <w:rPr>
                <w:rFonts w:ascii="Helvetica" w:hAnsi="Helvetica" w:cstheme="minorHAnsi"/>
              </w:rPr>
              <w:t>Email</w:t>
            </w:r>
            <w:r w:rsidR="00E33D74" w:rsidRPr="00E250D7">
              <w:rPr>
                <w:rFonts w:ascii="Helvetica" w:hAnsi="Helvetica" w:cstheme="minorHAnsi"/>
              </w:rPr>
              <w:t>:</w:t>
            </w:r>
            <w:r w:rsidR="008245A5" w:rsidRPr="00E250D7">
              <w:rPr>
                <w:rFonts w:ascii="Helvetica" w:hAnsi="Helvetica"/>
              </w:rPr>
              <w:t xml:space="preserve"> </w:t>
            </w:r>
            <w:r w:rsidR="001B743A" w:rsidRPr="00E250D7">
              <w:rPr>
                <w:rFonts w:ascii="Helvetica" w:hAnsi="Helvetica"/>
              </w:rPr>
              <w:fldChar w:fldCharType="begin">
                <w:ffData>
                  <w:name w:val="Text6"/>
                  <w:enabled/>
                  <w:calcOnExit w:val="0"/>
                  <w:textInput/>
                </w:ffData>
              </w:fldChar>
            </w:r>
            <w:bookmarkStart w:id="1" w:name="Text6"/>
            <w:r w:rsidR="001B743A" w:rsidRPr="00E250D7">
              <w:rPr>
                <w:rFonts w:ascii="Helvetica" w:hAnsi="Helvetica"/>
              </w:rPr>
              <w:instrText xml:space="preserve"> FORMTEXT </w:instrText>
            </w:r>
            <w:r w:rsidR="001B743A" w:rsidRPr="00E250D7">
              <w:rPr>
                <w:rFonts w:ascii="Helvetica" w:hAnsi="Helvetica"/>
              </w:rPr>
            </w:r>
            <w:r w:rsidR="001B743A" w:rsidRPr="00E250D7">
              <w:rPr>
                <w:rFonts w:ascii="Helvetica" w:hAnsi="Helvetica"/>
              </w:rPr>
              <w:fldChar w:fldCharType="separate"/>
            </w:r>
            <w:r w:rsidR="001B743A" w:rsidRPr="00E250D7">
              <w:rPr>
                <w:rFonts w:ascii="Helvetica" w:hAnsi="Helvetica"/>
                <w:noProof/>
              </w:rPr>
              <w:t> </w:t>
            </w:r>
            <w:r w:rsidR="001B743A" w:rsidRPr="00E250D7">
              <w:rPr>
                <w:rFonts w:ascii="Helvetica" w:hAnsi="Helvetica"/>
                <w:noProof/>
              </w:rPr>
              <w:t> </w:t>
            </w:r>
            <w:r w:rsidR="001B743A" w:rsidRPr="00E250D7">
              <w:rPr>
                <w:rFonts w:ascii="Helvetica" w:hAnsi="Helvetica"/>
                <w:noProof/>
              </w:rPr>
              <w:t> </w:t>
            </w:r>
            <w:r w:rsidR="001B743A" w:rsidRPr="00E250D7">
              <w:rPr>
                <w:rFonts w:ascii="Helvetica" w:hAnsi="Helvetica"/>
                <w:noProof/>
              </w:rPr>
              <w:t> </w:t>
            </w:r>
            <w:r w:rsidR="001B743A" w:rsidRPr="00E250D7">
              <w:rPr>
                <w:rFonts w:ascii="Helvetica" w:hAnsi="Helvetica"/>
                <w:noProof/>
              </w:rPr>
              <w:t> </w:t>
            </w:r>
            <w:r w:rsidR="001B743A" w:rsidRPr="00E250D7">
              <w:rPr>
                <w:rFonts w:ascii="Helvetica" w:hAnsi="Helvetica"/>
              </w:rPr>
              <w:fldChar w:fldCharType="end"/>
            </w:r>
            <w:bookmarkEnd w:id="1"/>
          </w:p>
        </w:tc>
        <w:tc>
          <w:tcPr>
            <w:tcW w:w="5140" w:type="dxa"/>
            <w:tcBorders>
              <w:right w:val="single" w:sz="4" w:space="0" w:color="auto"/>
            </w:tcBorders>
          </w:tcPr>
          <w:p w14:paraId="524D06AC" w14:textId="465B3E09" w:rsidR="00483ED9" w:rsidRPr="00E250D7" w:rsidRDefault="001C3B4F" w:rsidP="008245A5">
            <w:pPr>
              <w:pStyle w:val="Underline"/>
              <w:rPr>
                <w:rFonts w:ascii="Helvetica" w:hAnsi="Helvetica"/>
              </w:rPr>
            </w:pPr>
            <w:r w:rsidRPr="00E250D7">
              <w:rPr>
                <w:rFonts w:ascii="Helvetica" w:hAnsi="Helvetica" w:cstheme="minorHAnsi"/>
              </w:rPr>
              <w:t>Phone #:</w:t>
            </w:r>
            <w:r w:rsidR="008245A5" w:rsidRPr="00E250D7">
              <w:rPr>
                <w:rFonts w:ascii="Helvetica" w:hAnsi="Helvetica"/>
              </w:rPr>
              <w:t xml:space="preserve"> </w:t>
            </w:r>
            <w:r w:rsidR="001B743A" w:rsidRPr="00E250D7">
              <w:rPr>
                <w:rFonts w:ascii="Helvetica" w:hAnsi="Helvetica"/>
              </w:rPr>
              <w:fldChar w:fldCharType="begin">
                <w:ffData>
                  <w:name w:val="Text7"/>
                  <w:enabled/>
                  <w:calcOnExit w:val="0"/>
                  <w:textInput/>
                </w:ffData>
              </w:fldChar>
            </w:r>
            <w:bookmarkStart w:id="2" w:name="Text7"/>
            <w:r w:rsidR="001B743A" w:rsidRPr="00E250D7">
              <w:rPr>
                <w:rFonts w:ascii="Helvetica" w:hAnsi="Helvetica"/>
              </w:rPr>
              <w:instrText xml:space="preserve"> FORMTEXT </w:instrText>
            </w:r>
            <w:r w:rsidR="001B743A" w:rsidRPr="00E250D7">
              <w:rPr>
                <w:rFonts w:ascii="Helvetica" w:hAnsi="Helvetica"/>
              </w:rPr>
            </w:r>
            <w:r w:rsidR="001B743A" w:rsidRPr="00E250D7">
              <w:rPr>
                <w:rFonts w:ascii="Helvetica" w:hAnsi="Helvetica"/>
              </w:rPr>
              <w:fldChar w:fldCharType="separate"/>
            </w:r>
            <w:r w:rsidR="001B743A" w:rsidRPr="00E250D7">
              <w:rPr>
                <w:rFonts w:ascii="Helvetica" w:hAnsi="Helvetica"/>
                <w:noProof/>
              </w:rPr>
              <w:t> </w:t>
            </w:r>
            <w:r w:rsidR="001B743A" w:rsidRPr="00E250D7">
              <w:rPr>
                <w:rFonts w:ascii="Helvetica" w:hAnsi="Helvetica"/>
                <w:noProof/>
              </w:rPr>
              <w:t> </w:t>
            </w:r>
            <w:r w:rsidR="001B743A" w:rsidRPr="00E250D7">
              <w:rPr>
                <w:rFonts w:ascii="Helvetica" w:hAnsi="Helvetica"/>
                <w:noProof/>
              </w:rPr>
              <w:t> </w:t>
            </w:r>
            <w:r w:rsidR="001B743A" w:rsidRPr="00E250D7">
              <w:rPr>
                <w:rFonts w:ascii="Helvetica" w:hAnsi="Helvetica"/>
                <w:noProof/>
              </w:rPr>
              <w:t> </w:t>
            </w:r>
            <w:r w:rsidR="001B743A" w:rsidRPr="00E250D7">
              <w:rPr>
                <w:rFonts w:ascii="Helvetica" w:hAnsi="Helvetica"/>
                <w:noProof/>
              </w:rPr>
              <w:t> </w:t>
            </w:r>
            <w:r w:rsidR="001B743A" w:rsidRPr="00E250D7">
              <w:rPr>
                <w:rFonts w:ascii="Helvetica" w:hAnsi="Helvetica"/>
              </w:rPr>
              <w:fldChar w:fldCharType="end"/>
            </w:r>
            <w:bookmarkEnd w:id="2"/>
          </w:p>
        </w:tc>
      </w:tr>
      <w:tr w:rsidR="00E33D74" w:rsidRPr="00E250D7" w14:paraId="774275F7" w14:textId="77777777" w:rsidTr="00E33D74">
        <w:trPr>
          <w:trHeight w:val="496"/>
          <w:jc w:val="center"/>
        </w:trPr>
        <w:tc>
          <w:tcPr>
            <w:tcW w:w="10358" w:type="dxa"/>
            <w:gridSpan w:val="2"/>
            <w:tcBorders>
              <w:left w:val="single" w:sz="4" w:space="0" w:color="auto"/>
              <w:right w:val="single" w:sz="4" w:space="0" w:color="auto"/>
            </w:tcBorders>
          </w:tcPr>
          <w:p w14:paraId="14E6D9E9" w14:textId="33CD53A6" w:rsidR="00E33D74" w:rsidRPr="00E250D7" w:rsidRDefault="00E33D74" w:rsidP="008245A5">
            <w:pPr>
              <w:pStyle w:val="Underline"/>
              <w:rPr>
                <w:rFonts w:ascii="Helvetica" w:hAnsi="Helvetica" w:cstheme="minorHAnsi"/>
                <w:bCs/>
              </w:rPr>
            </w:pPr>
            <w:r w:rsidRPr="00E250D7">
              <w:rPr>
                <w:rFonts w:ascii="Helvetica" w:hAnsi="Helvetica" w:cstheme="minorHAnsi"/>
              </w:rPr>
              <w:t>I am a Canadian Citizen or Permanent Resident</w:t>
            </w:r>
            <w:r w:rsidRPr="00E250D7">
              <w:rPr>
                <w:rFonts w:ascii="Helvetica" w:hAnsi="Helvetica" w:cstheme="minorHAnsi"/>
              </w:rPr>
              <w:tab/>
            </w:r>
            <w:r w:rsidRPr="00E250D7">
              <w:rPr>
                <w:rFonts w:ascii="Helvetica" w:hAnsi="Helvetica" w:cstheme="minorHAnsi"/>
              </w:rPr>
              <w:tab/>
            </w:r>
            <w:r w:rsidRPr="00E250D7">
              <w:rPr>
                <w:rFonts w:ascii="Helvetica" w:hAnsi="Helvetica" w:cstheme="minorHAnsi"/>
                <w:bCs/>
              </w:rPr>
              <w:fldChar w:fldCharType="begin">
                <w:ffData>
                  <w:name w:val="Check1"/>
                  <w:enabled/>
                  <w:calcOnExit w:val="0"/>
                  <w:checkBox>
                    <w:sizeAuto/>
                    <w:default w:val="0"/>
                  </w:checkBox>
                </w:ffData>
              </w:fldChar>
            </w:r>
            <w:r w:rsidRPr="00E250D7">
              <w:rPr>
                <w:rFonts w:ascii="Helvetica" w:hAnsi="Helvetica" w:cstheme="minorHAnsi"/>
                <w:bCs/>
              </w:rPr>
              <w:instrText xml:space="preserve"> FORMCHECKBOX </w:instrText>
            </w:r>
            <w:r w:rsidR="00476277" w:rsidRPr="00E250D7">
              <w:rPr>
                <w:rFonts w:ascii="Helvetica" w:hAnsi="Helvetica" w:cstheme="minorHAnsi"/>
                <w:bCs/>
              </w:rPr>
            </w:r>
            <w:r w:rsidR="00476277" w:rsidRPr="00E250D7">
              <w:rPr>
                <w:rFonts w:ascii="Helvetica" w:hAnsi="Helvetica" w:cstheme="minorHAnsi"/>
                <w:bCs/>
              </w:rPr>
              <w:fldChar w:fldCharType="separate"/>
            </w:r>
            <w:r w:rsidRPr="00E250D7">
              <w:rPr>
                <w:rFonts w:ascii="Helvetica" w:hAnsi="Helvetica" w:cstheme="minorHAnsi"/>
              </w:rPr>
              <w:fldChar w:fldCharType="end"/>
            </w:r>
            <w:r w:rsidRPr="00E250D7">
              <w:rPr>
                <w:rFonts w:ascii="Helvetica" w:hAnsi="Helvetica" w:cstheme="minorHAnsi"/>
                <w:bCs/>
              </w:rPr>
              <w:t xml:space="preserve">Yes    </w:t>
            </w:r>
            <w:r w:rsidRPr="00E250D7">
              <w:rPr>
                <w:rFonts w:ascii="Helvetica" w:hAnsi="Helvetica" w:cstheme="minorHAnsi"/>
                <w:bCs/>
              </w:rPr>
              <w:fldChar w:fldCharType="begin">
                <w:ffData>
                  <w:name w:val="Check2"/>
                  <w:enabled/>
                  <w:calcOnExit w:val="0"/>
                  <w:checkBox>
                    <w:sizeAuto/>
                    <w:default w:val="0"/>
                  </w:checkBox>
                </w:ffData>
              </w:fldChar>
            </w:r>
            <w:r w:rsidRPr="00E250D7">
              <w:rPr>
                <w:rFonts w:ascii="Helvetica" w:hAnsi="Helvetica" w:cstheme="minorHAnsi"/>
                <w:bCs/>
              </w:rPr>
              <w:instrText xml:space="preserve"> FORMCHECKBOX </w:instrText>
            </w:r>
            <w:r w:rsidR="00476277" w:rsidRPr="00E250D7">
              <w:rPr>
                <w:rFonts w:ascii="Helvetica" w:hAnsi="Helvetica" w:cstheme="minorHAnsi"/>
                <w:bCs/>
              </w:rPr>
            </w:r>
            <w:r w:rsidR="00476277" w:rsidRPr="00E250D7">
              <w:rPr>
                <w:rFonts w:ascii="Helvetica" w:hAnsi="Helvetica" w:cstheme="minorHAnsi"/>
                <w:bCs/>
              </w:rPr>
              <w:fldChar w:fldCharType="separate"/>
            </w:r>
            <w:r w:rsidRPr="00E250D7">
              <w:rPr>
                <w:rFonts w:ascii="Helvetica" w:hAnsi="Helvetica" w:cstheme="minorHAnsi"/>
              </w:rPr>
              <w:fldChar w:fldCharType="end"/>
            </w:r>
            <w:r w:rsidRPr="00E250D7">
              <w:rPr>
                <w:rFonts w:ascii="Helvetica" w:hAnsi="Helvetica" w:cstheme="minorHAnsi"/>
                <w:bCs/>
              </w:rPr>
              <w:t xml:space="preserve"> No  </w:t>
            </w:r>
          </w:p>
        </w:tc>
      </w:tr>
      <w:tr w:rsidR="001C3B4F" w:rsidRPr="00E250D7" w14:paraId="09A39200" w14:textId="77777777" w:rsidTr="00E33D74">
        <w:trPr>
          <w:trHeight w:val="2007"/>
          <w:jc w:val="center"/>
        </w:trPr>
        <w:tc>
          <w:tcPr>
            <w:tcW w:w="10358" w:type="dxa"/>
            <w:gridSpan w:val="2"/>
            <w:tcBorders>
              <w:top w:val="single" w:sz="4" w:space="0" w:color="auto"/>
              <w:left w:val="single" w:sz="4" w:space="0" w:color="auto"/>
              <w:bottom w:val="single" w:sz="4" w:space="0" w:color="auto"/>
              <w:right w:val="single" w:sz="4" w:space="0" w:color="auto"/>
            </w:tcBorders>
            <w:tcMar>
              <w:top w:w="72" w:type="dxa"/>
              <w:bottom w:w="72" w:type="dxa"/>
            </w:tcMar>
          </w:tcPr>
          <w:p w14:paraId="72323378" w14:textId="2601CE08" w:rsidR="001B743A" w:rsidRPr="00E250D7" w:rsidRDefault="001B743A" w:rsidP="001C3B4F">
            <w:pPr>
              <w:rPr>
                <w:rFonts w:ascii="Helvetica" w:hAnsi="Helvetica" w:cstheme="minorHAnsi"/>
                <w:bCs/>
              </w:rPr>
            </w:pPr>
            <w:r w:rsidRPr="00E250D7">
              <w:rPr>
                <w:rFonts w:ascii="Helvetica" w:hAnsi="Helvetica" w:cstheme="minorHAnsi"/>
                <w:bCs/>
              </w:rPr>
              <w:t xml:space="preserve">Please provide a brief biography: </w:t>
            </w:r>
          </w:p>
          <w:p w14:paraId="6F0AC5CC" w14:textId="7FAFF2BD" w:rsidR="001C3B4F" w:rsidRPr="00E250D7" w:rsidRDefault="001B743A" w:rsidP="001C3B4F">
            <w:pPr>
              <w:rPr>
                <w:rFonts w:ascii="Helvetica" w:hAnsi="Helvetica"/>
              </w:rPr>
            </w:pPr>
            <w:r w:rsidRPr="00E250D7">
              <w:rPr>
                <w:rFonts w:ascii="Helvetica" w:hAnsi="Helvetica"/>
              </w:rPr>
              <w:fldChar w:fldCharType="begin">
                <w:ffData>
                  <w:name w:val="Text1"/>
                  <w:enabled/>
                  <w:calcOnExit w:val="0"/>
                  <w:textInput/>
                </w:ffData>
              </w:fldChar>
            </w:r>
            <w:bookmarkStart w:id="3" w:name="Text1"/>
            <w:r w:rsidRPr="00E250D7">
              <w:rPr>
                <w:rFonts w:ascii="Helvetica" w:hAnsi="Helvetica"/>
              </w:rPr>
              <w:instrText xml:space="preserve"> FORMTEXT </w:instrText>
            </w:r>
            <w:r w:rsidRPr="00E250D7">
              <w:rPr>
                <w:rFonts w:ascii="Helvetica" w:hAnsi="Helvetica"/>
              </w:rPr>
            </w:r>
            <w:r w:rsidRPr="00E250D7">
              <w:rPr>
                <w:rFonts w:ascii="Helvetica" w:hAnsi="Helvetica"/>
              </w:rPr>
              <w:fldChar w:fldCharType="separate"/>
            </w:r>
            <w:r w:rsidRPr="00E250D7">
              <w:rPr>
                <w:rFonts w:ascii="Helvetica" w:hAnsi="Helvetica"/>
                <w:noProof/>
              </w:rPr>
              <w:t> </w:t>
            </w:r>
            <w:r w:rsidRPr="00E250D7">
              <w:rPr>
                <w:rFonts w:ascii="Helvetica" w:hAnsi="Helvetica"/>
                <w:noProof/>
              </w:rPr>
              <w:t> </w:t>
            </w:r>
            <w:r w:rsidRPr="00E250D7">
              <w:rPr>
                <w:rFonts w:ascii="Helvetica" w:hAnsi="Helvetica"/>
                <w:noProof/>
              </w:rPr>
              <w:t> </w:t>
            </w:r>
            <w:r w:rsidRPr="00E250D7">
              <w:rPr>
                <w:rFonts w:ascii="Helvetica" w:hAnsi="Helvetica"/>
                <w:noProof/>
              </w:rPr>
              <w:t> </w:t>
            </w:r>
            <w:r w:rsidRPr="00E250D7">
              <w:rPr>
                <w:rFonts w:ascii="Helvetica" w:hAnsi="Helvetica"/>
                <w:noProof/>
              </w:rPr>
              <w:t> </w:t>
            </w:r>
            <w:r w:rsidRPr="00E250D7">
              <w:rPr>
                <w:rFonts w:ascii="Helvetica" w:hAnsi="Helvetica"/>
              </w:rPr>
              <w:fldChar w:fldCharType="end"/>
            </w:r>
            <w:bookmarkEnd w:id="3"/>
          </w:p>
          <w:p w14:paraId="665FF0BE" w14:textId="77777777" w:rsidR="001C3B4F" w:rsidRPr="00E250D7" w:rsidRDefault="001C3B4F" w:rsidP="00E33D74">
            <w:pPr>
              <w:rPr>
                <w:rFonts w:ascii="Helvetica" w:hAnsi="Helvetica"/>
              </w:rPr>
            </w:pPr>
          </w:p>
        </w:tc>
      </w:tr>
      <w:tr w:rsidR="001B743A" w:rsidRPr="00E250D7" w14:paraId="15DC4DEB" w14:textId="77777777" w:rsidTr="00E33D74">
        <w:trPr>
          <w:trHeight w:val="2392"/>
          <w:jc w:val="center"/>
        </w:trPr>
        <w:tc>
          <w:tcPr>
            <w:tcW w:w="10358" w:type="dxa"/>
            <w:gridSpan w:val="2"/>
            <w:tcBorders>
              <w:top w:val="single" w:sz="4" w:space="0" w:color="auto"/>
              <w:left w:val="single" w:sz="4" w:space="0" w:color="auto"/>
              <w:bottom w:val="single" w:sz="4" w:space="0" w:color="auto"/>
              <w:right w:val="single" w:sz="4" w:space="0" w:color="auto"/>
            </w:tcBorders>
            <w:tcMar>
              <w:top w:w="72" w:type="dxa"/>
              <w:bottom w:w="72" w:type="dxa"/>
            </w:tcMar>
          </w:tcPr>
          <w:p w14:paraId="5A078005" w14:textId="231E2003" w:rsidR="001B743A" w:rsidRPr="00E250D7" w:rsidRDefault="001B743A" w:rsidP="001B743A">
            <w:pPr>
              <w:rPr>
                <w:rFonts w:ascii="Helvetica" w:hAnsi="Helvetica" w:cstheme="minorHAnsi"/>
                <w:bCs/>
              </w:rPr>
            </w:pPr>
            <w:r w:rsidRPr="00E250D7">
              <w:rPr>
                <w:rFonts w:ascii="Helvetica" w:hAnsi="Helvetica" w:cstheme="minorHAnsi"/>
                <w:bCs/>
              </w:rPr>
              <w:t xml:space="preserve">Publishing </w:t>
            </w:r>
            <w:r w:rsidR="00EA3260" w:rsidRPr="00E250D7">
              <w:rPr>
                <w:rFonts w:ascii="Helvetica" w:hAnsi="Helvetica" w:cstheme="minorHAnsi"/>
                <w:bCs/>
              </w:rPr>
              <w:t>history and relevant accomplishments</w:t>
            </w:r>
            <w:r w:rsidRPr="00E250D7">
              <w:rPr>
                <w:rFonts w:ascii="Helvetica" w:hAnsi="Helvetica" w:cstheme="minorHAnsi"/>
                <w:bCs/>
              </w:rPr>
              <w:t xml:space="preserve"> </w:t>
            </w:r>
          </w:p>
          <w:p w14:paraId="6CC72EC8" w14:textId="77777777" w:rsidR="001B743A" w:rsidRPr="00E250D7" w:rsidRDefault="001B743A" w:rsidP="001B743A">
            <w:pPr>
              <w:rPr>
                <w:rFonts w:ascii="Helvetica" w:hAnsi="Helvetica" w:cstheme="minorHAnsi"/>
                <w:bCs/>
                <w:i/>
              </w:rPr>
            </w:pPr>
            <w:r w:rsidRPr="00E250D7">
              <w:rPr>
                <w:rFonts w:ascii="Helvetica" w:hAnsi="Helvetica" w:cstheme="minorHAnsi"/>
                <w:bCs/>
                <w:i/>
              </w:rPr>
              <w:t xml:space="preserve">Please include a copy of your full CV as a separate file with your submission </w:t>
            </w:r>
          </w:p>
          <w:p w14:paraId="0D0D9D10" w14:textId="52E95418" w:rsidR="00E83029" w:rsidRPr="00E250D7" w:rsidRDefault="001B743A" w:rsidP="001B743A">
            <w:pPr>
              <w:rPr>
                <w:rFonts w:ascii="Helvetica" w:hAnsi="Helvetica"/>
                <w:bCs/>
              </w:rPr>
            </w:pPr>
            <w:r w:rsidRPr="00E250D7">
              <w:rPr>
                <w:rFonts w:ascii="Helvetica" w:hAnsi="Helvetica"/>
                <w:bCs/>
              </w:rPr>
              <w:fldChar w:fldCharType="begin">
                <w:ffData>
                  <w:name w:val="Text2"/>
                  <w:enabled/>
                  <w:calcOnExit w:val="0"/>
                  <w:textInput/>
                </w:ffData>
              </w:fldChar>
            </w:r>
            <w:bookmarkStart w:id="4" w:name="Text2"/>
            <w:r w:rsidRPr="00E250D7">
              <w:rPr>
                <w:rFonts w:ascii="Helvetica" w:hAnsi="Helvetica"/>
                <w:bCs/>
              </w:rPr>
              <w:instrText xml:space="preserve"> FORMTEXT </w:instrText>
            </w:r>
            <w:r w:rsidRPr="00E250D7">
              <w:rPr>
                <w:rFonts w:ascii="Helvetica" w:hAnsi="Helvetica"/>
                <w:bCs/>
              </w:rPr>
            </w:r>
            <w:r w:rsidRPr="00E250D7">
              <w:rPr>
                <w:rFonts w:ascii="Helvetica" w:hAnsi="Helvetica"/>
                <w:bCs/>
              </w:rPr>
              <w:fldChar w:fldCharType="separate"/>
            </w:r>
            <w:r w:rsidRPr="00E250D7">
              <w:rPr>
                <w:rFonts w:ascii="Helvetica" w:hAnsi="Helvetica"/>
                <w:bCs/>
                <w:noProof/>
              </w:rPr>
              <w:t> </w:t>
            </w:r>
            <w:r w:rsidRPr="00E250D7">
              <w:rPr>
                <w:rFonts w:ascii="Helvetica" w:hAnsi="Helvetica"/>
                <w:bCs/>
                <w:noProof/>
              </w:rPr>
              <w:t> </w:t>
            </w:r>
            <w:r w:rsidRPr="00E250D7">
              <w:rPr>
                <w:rFonts w:ascii="Helvetica" w:hAnsi="Helvetica"/>
                <w:bCs/>
                <w:noProof/>
              </w:rPr>
              <w:t> </w:t>
            </w:r>
            <w:r w:rsidRPr="00E250D7">
              <w:rPr>
                <w:rFonts w:ascii="Helvetica" w:hAnsi="Helvetica"/>
                <w:bCs/>
                <w:noProof/>
              </w:rPr>
              <w:t> </w:t>
            </w:r>
            <w:r w:rsidRPr="00E250D7">
              <w:rPr>
                <w:rFonts w:ascii="Helvetica" w:hAnsi="Helvetica"/>
                <w:bCs/>
                <w:noProof/>
              </w:rPr>
              <w:t> </w:t>
            </w:r>
            <w:r w:rsidRPr="00E250D7">
              <w:rPr>
                <w:rFonts w:ascii="Helvetica" w:hAnsi="Helvetica"/>
                <w:bCs/>
              </w:rPr>
              <w:fldChar w:fldCharType="end"/>
            </w:r>
            <w:bookmarkEnd w:id="4"/>
          </w:p>
          <w:p w14:paraId="2A0B2E28" w14:textId="77777777" w:rsidR="00E83029" w:rsidRPr="00E250D7" w:rsidRDefault="00E83029" w:rsidP="001B743A">
            <w:pPr>
              <w:rPr>
                <w:rFonts w:ascii="Helvetica" w:hAnsi="Helvetica"/>
                <w:bCs/>
              </w:rPr>
            </w:pPr>
          </w:p>
          <w:p w14:paraId="4494A720" w14:textId="77777777" w:rsidR="001B743A" w:rsidRPr="00E250D7" w:rsidRDefault="001B743A" w:rsidP="001B743A">
            <w:pPr>
              <w:rPr>
                <w:rFonts w:ascii="Helvetica" w:hAnsi="Helvetica"/>
                <w:bCs/>
              </w:rPr>
            </w:pPr>
          </w:p>
        </w:tc>
      </w:tr>
      <w:tr w:rsidR="001B743A" w:rsidRPr="00E250D7" w14:paraId="45160E45" w14:textId="77777777" w:rsidTr="00E33D74">
        <w:trPr>
          <w:trHeight w:val="2541"/>
          <w:jc w:val="center"/>
        </w:trPr>
        <w:tc>
          <w:tcPr>
            <w:tcW w:w="10358" w:type="dxa"/>
            <w:gridSpan w:val="2"/>
            <w:tcBorders>
              <w:top w:val="single" w:sz="4" w:space="0" w:color="auto"/>
              <w:left w:val="single" w:sz="4" w:space="0" w:color="auto"/>
              <w:bottom w:val="single" w:sz="4" w:space="0" w:color="auto"/>
              <w:right w:val="single" w:sz="4" w:space="0" w:color="auto"/>
            </w:tcBorders>
            <w:tcMar>
              <w:top w:w="72" w:type="dxa"/>
              <w:bottom w:w="72" w:type="dxa"/>
            </w:tcMar>
          </w:tcPr>
          <w:p w14:paraId="0255E246" w14:textId="4751263A" w:rsidR="001B743A" w:rsidRPr="00E250D7" w:rsidRDefault="001B743A" w:rsidP="001B743A">
            <w:pPr>
              <w:rPr>
                <w:rFonts w:ascii="Helvetica" w:hAnsi="Helvetica" w:cstheme="minorHAnsi"/>
                <w:bCs/>
              </w:rPr>
            </w:pPr>
            <w:r w:rsidRPr="00E250D7">
              <w:rPr>
                <w:rFonts w:ascii="Helvetica" w:hAnsi="Helvetica" w:cstheme="minorHAnsi"/>
                <w:bCs/>
              </w:rPr>
              <w:t xml:space="preserve">Why are you the best person to write </w:t>
            </w:r>
            <w:r w:rsidR="00EA3260" w:rsidRPr="00E250D7">
              <w:rPr>
                <w:rFonts w:ascii="Helvetica" w:hAnsi="Helvetica" w:cstheme="minorHAnsi"/>
                <w:bCs/>
              </w:rPr>
              <w:t>this work</w:t>
            </w:r>
            <w:r w:rsidRPr="00E250D7">
              <w:rPr>
                <w:rFonts w:ascii="Helvetica" w:hAnsi="Helvetica" w:cstheme="minorHAnsi"/>
                <w:bCs/>
              </w:rPr>
              <w:t xml:space="preserve">? </w:t>
            </w:r>
          </w:p>
          <w:p w14:paraId="68DB6DF4" w14:textId="5C4BFD4D" w:rsidR="001B743A" w:rsidRPr="00E250D7" w:rsidRDefault="001B743A" w:rsidP="00E33D74">
            <w:pPr>
              <w:rPr>
                <w:rFonts w:ascii="Helvetica" w:hAnsi="Helvetica"/>
                <w:bCs/>
              </w:rPr>
            </w:pPr>
            <w:r w:rsidRPr="00E250D7">
              <w:rPr>
                <w:rFonts w:ascii="Helvetica" w:hAnsi="Helvetica"/>
                <w:bCs/>
              </w:rPr>
              <w:fldChar w:fldCharType="begin">
                <w:ffData>
                  <w:name w:val="Text3"/>
                  <w:enabled/>
                  <w:calcOnExit w:val="0"/>
                  <w:textInput/>
                </w:ffData>
              </w:fldChar>
            </w:r>
            <w:bookmarkStart w:id="5" w:name="Text3"/>
            <w:r w:rsidRPr="00E250D7">
              <w:rPr>
                <w:rFonts w:ascii="Helvetica" w:hAnsi="Helvetica"/>
                <w:bCs/>
              </w:rPr>
              <w:instrText xml:space="preserve"> FORMTEXT </w:instrText>
            </w:r>
            <w:r w:rsidRPr="00E250D7">
              <w:rPr>
                <w:rFonts w:ascii="Helvetica" w:hAnsi="Helvetica"/>
                <w:bCs/>
              </w:rPr>
            </w:r>
            <w:r w:rsidRPr="00E250D7">
              <w:rPr>
                <w:rFonts w:ascii="Helvetica" w:hAnsi="Helvetica"/>
                <w:bCs/>
              </w:rPr>
              <w:fldChar w:fldCharType="separate"/>
            </w:r>
            <w:r w:rsidRPr="00E250D7">
              <w:rPr>
                <w:rFonts w:ascii="Helvetica" w:hAnsi="Helvetica"/>
                <w:bCs/>
                <w:noProof/>
              </w:rPr>
              <w:t> </w:t>
            </w:r>
            <w:r w:rsidRPr="00E250D7">
              <w:rPr>
                <w:rFonts w:ascii="Helvetica" w:hAnsi="Helvetica"/>
                <w:bCs/>
                <w:noProof/>
              </w:rPr>
              <w:t> </w:t>
            </w:r>
            <w:r w:rsidRPr="00E250D7">
              <w:rPr>
                <w:rFonts w:ascii="Helvetica" w:hAnsi="Helvetica"/>
                <w:bCs/>
                <w:noProof/>
              </w:rPr>
              <w:t> </w:t>
            </w:r>
            <w:r w:rsidRPr="00E250D7">
              <w:rPr>
                <w:rFonts w:ascii="Helvetica" w:hAnsi="Helvetica"/>
                <w:bCs/>
                <w:noProof/>
              </w:rPr>
              <w:t> </w:t>
            </w:r>
            <w:r w:rsidRPr="00E250D7">
              <w:rPr>
                <w:rFonts w:ascii="Helvetica" w:hAnsi="Helvetica"/>
                <w:bCs/>
                <w:noProof/>
              </w:rPr>
              <w:t> </w:t>
            </w:r>
            <w:r w:rsidRPr="00E250D7">
              <w:rPr>
                <w:rFonts w:ascii="Helvetica" w:hAnsi="Helvetica"/>
                <w:bCs/>
              </w:rPr>
              <w:fldChar w:fldCharType="end"/>
            </w:r>
            <w:bookmarkEnd w:id="5"/>
          </w:p>
        </w:tc>
      </w:tr>
    </w:tbl>
    <w:p w14:paraId="4A068BA2" w14:textId="77777777" w:rsidR="00E33D74" w:rsidRPr="00E250D7" w:rsidRDefault="00E33D74">
      <w:pPr>
        <w:rPr>
          <w:rFonts w:ascii="Helvetica" w:hAnsi="Helvetica"/>
        </w:rPr>
      </w:pPr>
      <w:r w:rsidRPr="00E250D7">
        <w:rPr>
          <w:rFonts w:ascii="Helvetica" w:hAnsi="Helvetica"/>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5218"/>
        <w:gridCol w:w="5140"/>
      </w:tblGrid>
      <w:tr w:rsidR="00F63BD3" w:rsidRPr="00E250D7" w14:paraId="1646034F" w14:textId="77777777" w:rsidTr="00E33D74">
        <w:trPr>
          <w:trHeight w:val="227"/>
          <w:jc w:val="center"/>
        </w:trPr>
        <w:tc>
          <w:tcPr>
            <w:tcW w:w="10358" w:type="dxa"/>
            <w:gridSpan w:val="2"/>
            <w:tcBorders>
              <w:top w:val="single" w:sz="4" w:space="0" w:color="auto"/>
              <w:left w:val="single" w:sz="4" w:space="0" w:color="auto"/>
              <w:right w:val="single" w:sz="4" w:space="0" w:color="auto"/>
            </w:tcBorders>
            <w:vAlign w:val="center"/>
          </w:tcPr>
          <w:p w14:paraId="6324CFD5" w14:textId="60876B60" w:rsidR="00F63BD3" w:rsidRPr="00E250D7" w:rsidRDefault="00E33D74" w:rsidP="00F63BD3">
            <w:pPr>
              <w:rPr>
                <w:rFonts w:ascii="Helvetica" w:hAnsi="Helvetica"/>
                <w:b/>
                <w:sz w:val="28"/>
                <w:szCs w:val="28"/>
              </w:rPr>
            </w:pPr>
            <w:r w:rsidRPr="00E250D7">
              <w:rPr>
                <w:rFonts w:ascii="Helvetica" w:hAnsi="Helvetica"/>
                <w:b/>
                <w:sz w:val="28"/>
                <w:szCs w:val="28"/>
              </w:rPr>
              <w:lastRenderedPageBreak/>
              <w:t>ABOUT THE</w:t>
            </w:r>
            <w:r w:rsidR="00F63BD3" w:rsidRPr="00E250D7">
              <w:rPr>
                <w:rFonts w:ascii="Helvetica" w:hAnsi="Helvetica"/>
                <w:b/>
                <w:sz w:val="28"/>
                <w:szCs w:val="28"/>
              </w:rPr>
              <w:t xml:space="preserve"> MANUSCRIPT</w:t>
            </w:r>
          </w:p>
        </w:tc>
      </w:tr>
      <w:tr w:rsidR="00CF24A6" w:rsidRPr="00E250D7" w14:paraId="058300AA" w14:textId="77777777" w:rsidTr="00E33D74">
        <w:trPr>
          <w:trHeight w:val="227"/>
          <w:jc w:val="center"/>
        </w:trPr>
        <w:tc>
          <w:tcPr>
            <w:tcW w:w="10358" w:type="dxa"/>
            <w:gridSpan w:val="2"/>
            <w:tcBorders>
              <w:left w:val="single" w:sz="4" w:space="0" w:color="auto"/>
              <w:right w:val="single" w:sz="4" w:space="0" w:color="auto"/>
            </w:tcBorders>
          </w:tcPr>
          <w:p w14:paraId="4EF15A4E" w14:textId="77777777" w:rsidR="00E33D74" w:rsidRPr="00E250D7" w:rsidRDefault="00E33D74" w:rsidP="004F6C14">
            <w:pPr>
              <w:pStyle w:val="Underline"/>
              <w:rPr>
                <w:rFonts w:ascii="Helvetica" w:hAnsi="Helvetica" w:cstheme="minorHAnsi"/>
              </w:rPr>
            </w:pPr>
          </w:p>
          <w:p w14:paraId="16F9BAE1" w14:textId="7677046A" w:rsidR="004F6C14" w:rsidRPr="00E250D7" w:rsidRDefault="001C3B4F" w:rsidP="004F6C14">
            <w:pPr>
              <w:pStyle w:val="Underline"/>
              <w:rPr>
                <w:rFonts w:ascii="Helvetica" w:hAnsi="Helvetica"/>
              </w:rPr>
            </w:pPr>
            <w:r w:rsidRPr="00E250D7">
              <w:rPr>
                <w:rFonts w:ascii="Helvetica" w:hAnsi="Helvetica" w:cstheme="minorHAnsi"/>
              </w:rPr>
              <w:t>Title:</w:t>
            </w:r>
            <w:r w:rsidR="00767648" w:rsidRPr="00E250D7">
              <w:rPr>
                <w:rFonts w:ascii="Helvetica" w:hAnsi="Helvetica"/>
              </w:rPr>
              <w:fldChar w:fldCharType="begin">
                <w:ffData>
                  <w:name w:val="Text8"/>
                  <w:enabled/>
                  <w:calcOnExit w:val="0"/>
                  <w:textInput/>
                </w:ffData>
              </w:fldChar>
            </w:r>
            <w:bookmarkStart w:id="6" w:name="Text8"/>
            <w:r w:rsidR="00767648" w:rsidRPr="00E250D7">
              <w:rPr>
                <w:rFonts w:ascii="Helvetica" w:hAnsi="Helvetica"/>
              </w:rPr>
              <w:instrText xml:space="preserve"> FORMTEXT </w:instrText>
            </w:r>
            <w:r w:rsidR="00767648" w:rsidRPr="00E250D7">
              <w:rPr>
                <w:rFonts w:ascii="Helvetica" w:hAnsi="Helvetica"/>
              </w:rPr>
            </w:r>
            <w:r w:rsidR="00767648" w:rsidRPr="00E250D7">
              <w:rPr>
                <w:rFonts w:ascii="Helvetica" w:hAnsi="Helvetica"/>
              </w:rPr>
              <w:fldChar w:fldCharType="separate"/>
            </w:r>
            <w:bookmarkStart w:id="7" w:name="_GoBack"/>
            <w:bookmarkEnd w:id="7"/>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rPr>
              <w:fldChar w:fldCharType="end"/>
            </w:r>
            <w:bookmarkEnd w:id="6"/>
          </w:p>
        </w:tc>
      </w:tr>
      <w:tr w:rsidR="00CF24A6" w:rsidRPr="00E250D7" w14:paraId="2E4EFF08" w14:textId="77777777" w:rsidTr="00E33D74">
        <w:trPr>
          <w:trHeight w:val="227"/>
          <w:jc w:val="center"/>
        </w:trPr>
        <w:tc>
          <w:tcPr>
            <w:tcW w:w="10358" w:type="dxa"/>
            <w:gridSpan w:val="2"/>
            <w:tcBorders>
              <w:left w:val="single" w:sz="4" w:space="0" w:color="auto"/>
              <w:right w:val="single" w:sz="4" w:space="0" w:color="auto"/>
            </w:tcBorders>
          </w:tcPr>
          <w:p w14:paraId="0DBD32B5" w14:textId="6900FBFD" w:rsidR="00CF24A6" w:rsidRPr="00E250D7" w:rsidRDefault="001C3B4F" w:rsidP="004F6C14">
            <w:pPr>
              <w:pStyle w:val="Underline"/>
              <w:rPr>
                <w:rFonts w:ascii="Helvetica" w:hAnsi="Helvetica"/>
              </w:rPr>
            </w:pPr>
            <w:r w:rsidRPr="00E250D7">
              <w:rPr>
                <w:rFonts w:ascii="Helvetica" w:hAnsi="Helvetica" w:cstheme="minorHAnsi"/>
              </w:rPr>
              <w:t>Genre of Work:</w:t>
            </w:r>
            <w:r w:rsidR="008245A5" w:rsidRPr="00E250D7">
              <w:rPr>
                <w:rFonts w:ascii="Helvetica" w:hAnsi="Helvetica"/>
              </w:rPr>
              <w:t xml:space="preserve"> </w:t>
            </w:r>
            <w:r w:rsidR="00767648" w:rsidRPr="00E250D7">
              <w:rPr>
                <w:rFonts w:ascii="Helvetica" w:hAnsi="Helvetica"/>
              </w:rPr>
              <w:fldChar w:fldCharType="begin">
                <w:ffData>
                  <w:name w:val="Text9"/>
                  <w:enabled/>
                  <w:calcOnExit w:val="0"/>
                  <w:textInput/>
                </w:ffData>
              </w:fldChar>
            </w:r>
            <w:bookmarkStart w:id="8" w:name="Text9"/>
            <w:r w:rsidR="00767648" w:rsidRPr="00E250D7">
              <w:rPr>
                <w:rFonts w:ascii="Helvetica" w:hAnsi="Helvetica"/>
              </w:rPr>
              <w:instrText xml:space="preserve"> FORMTEXT </w:instrText>
            </w:r>
            <w:r w:rsidR="00767648" w:rsidRPr="00E250D7">
              <w:rPr>
                <w:rFonts w:ascii="Helvetica" w:hAnsi="Helvetica"/>
              </w:rPr>
            </w:r>
            <w:r w:rsidR="00767648" w:rsidRPr="00E250D7">
              <w:rPr>
                <w:rFonts w:ascii="Helvetica" w:hAnsi="Helvetica"/>
              </w:rPr>
              <w:fldChar w:fldCharType="separate"/>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rPr>
              <w:fldChar w:fldCharType="end"/>
            </w:r>
            <w:bookmarkEnd w:id="8"/>
          </w:p>
        </w:tc>
      </w:tr>
      <w:tr w:rsidR="001C3B4F" w:rsidRPr="00E250D7" w14:paraId="3E56CA9F" w14:textId="77777777" w:rsidTr="00E33D74">
        <w:trPr>
          <w:trHeight w:val="227"/>
          <w:jc w:val="center"/>
        </w:trPr>
        <w:tc>
          <w:tcPr>
            <w:tcW w:w="5218" w:type="dxa"/>
            <w:tcBorders>
              <w:left w:val="single" w:sz="4" w:space="0" w:color="auto"/>
            </w:tcBorders>
          </w:tcPr>
          <w:p w14:paraId="279A8F01" w14:textId="3E012900" w:rsidR="001C3B4F" w:rsidRPr="00E250D7" w:rsidRDefault="001C3B4F" w:rsidP="001C3B4F">
            <w:pPr>
              <w:pStyle w:val="Underline"/>
              <w:rPr>
                <w:rFonts w:ascii="Helvetica" w:hAnsi="Helvetica"/>
              </w:rPr>
            </w:pPr>
            <w:r w:rsidRPr="00E250D7">
              <w:rPr>
                <w:rFonts w:ascii="Helvetica" w:hAnsi="Helvetica" w:cstheme="minorHAnsi"/>
              </w:rPr>
              <w:t>Number of Double-Spaced Pages:</w:t>
            </w:r>
            <w:r w:rsidRPr="00E250D7">
              <w:rPr>
                <w:rFonts w:ascii="Helvetica" w:hAnsi="Helvetica"/>
              </w:rPr>
              <w:t xml:space="preserve"> </w:t>
            </w:r>
            <w:r w:rsidR="00767648" w:rsidRPr="00E250D7">
              <w:rPr>
                <w:rFonts w:ascii="Helvetica" w:hAnsi="Helvetica"/>
              </w:rPr>
              <w:fldChar w:fldCharType="begin">
                <w:ffData>
                  <w:name w:val="Text10"/>
                  <w:enabled/>
                  <w:calcOnExit w:val="0"/>
                  <w:textInput/>
                </w:ffData>
              </w:fldChar>
            </w:r>
            <w:bookmarkStart w:id="9" w:name="Text10"/>
            <w:r w:rsidR="00767648" w:rsidRPr="00E250D7">
              <w:rPr>
                <w:rFonts w:ascii="Helvetica" w:hAnsi="Helvetica"/>
              </w:rPr>
              <w:instrText xml:space="preserve"> FORMTEXT </w:instrText>
            </w:r>
            <w:r w:rsidR="00767648" w:rsidRPr="00E250D7">
              <w:rPr>
                <w:rFonts w:ascii="Helvetica" w:hAnsi="Helvetica"/>
              </w:rPr>
            </w:r>
            <w:r w:rsidR="00767648" w:rsidRPr="00E250D7">
              <w:rPr>
                <w:rFonts w:ascii="Helvetica" w:hAnsi="Helvetica"/>
              </w:rPr>
              <w:fldChar w:fldCharType="separate"/>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rPr>
              <w:fldChar w:fldCharType="end"/>
            </w:r>
            <w:bookmarkEnd w:id="9"/>
          </w:p>
        </w:tc>
        <w:tc>
          <w:tcPr>
            <w:tcW w:w="5140" w:type="dxa"/>
            <w:tcBorders>
              <w:right w:val="single" w:sz="4" w:space="0" w:color="auto"/>
            </w:tcBorders>
          </w:tcPr>
          <w:p w14:paraId="6F6CDC92" w14:textId="30926B1C" w:rsidR="001C3B4F" w:rsidRPr="00E250D7" w:rsidRDefault="001C3B4F" w:rsidP="001C3B4F">
            <w:pPr>
              <w:pStyle w:val="Underline"/>
              <w:rPr>
                <w:rFonts w:ascii="Helvetica" w:hAnsi="Helvetica"/>
              </w:rPr>
            </w:pPr>
            <w:r w:rsidRPr="00E250D7">
              <w:rPr>
                <w:rFonts w:ascii="Helvetica" w:hAnsi="Helvetica" w:cstheme="minorHAnsi"/>
              </w:rPr>
              <w:t>Number of Words:</w:t>
            </w:r>
            <w:r w:rsidR="00767648" w:rsidRPr="00E250D7">
              <w:rPr>
                <w:rFonts w:ascii="Helvetica" w:hAnsi="Helvetica"/>
              </w:rPr>
              <w:fldChar w:fldCharType="begin">
                <w:ffData>
                  <w:name w:val="Text12"/>
                  <w:enabled/>
                  <w:calcOnExit w:val="0"/>
                  <w:textInput/>
                </w:ffData>
              </w:fldChar>
            </w:r>
            <w:bookmarkStart w:id="10" w:name="Text12"/>
            <w:r w:rsidR="00767648" w:rsidRPr="00E250D7">
              <w:rPr>
                <w:rFonts w:ascii="Helvetica" w:hAnsi="Helvetica"/>
              </w:rPr>
              <w:instrText xml:space="preserve"> FORMTEXT </w:instrText>
            </w:r>
            <w:r w:rsidR="00767648" w:rsidRPr="00E250D7">
              <w:rPr>
                <w:rFonts w:ascii="Helvetica" w:hAnsi="Helvetica"/>
              </w:rPr>
            </w:r>
            <w:r w:rsidR="00767648" w:rsidRPr="00E250D7">
              <w:rPr>
                <w:rFonts w:ascii="Helvetica" w:hAnsi="Helvetica"/>
              </w:rPr>
              <w:fldChar w:fldCharType="separate"/>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rPr>
              <w:fldChar w:fldCharType="end"/>
            </w:r>
            <w:bookmarkEnd w:id="10"/>
          </w:p>
        </w:tc>
      </w:tr>
      <w:tr w:rsidR="001C3B4F" w:rsidRPr="00E250D7" w14:paraId="7CE2B6B6" w14:textId="77777777" w:rsidTr="00E33D74">
        <w:trPr>
          <w:trHeight w:val="227"/>
          <w:jc w:val="center"/>
        </w:trPr>
        <w:tc>
          <w:tcPr>
            <w:tcW w:w="5218" w:type="dxa"/>
            <w:tcBorders>
              <w:left w:val="single" w:sz="4" w:space="0" w:color="auto"/>
            </w:tcBorders>
          </w:tcPr>
          <w:p w14:paraId="22A7F9B9" w14:textId="3724377E" w:rsidR="001C3B4F" w:rsidRPr="00E250D7" w:rsidRDefault="001C3B4F" w:rsidP="001C3B4F">
            <w:pPr>
              <w:pStyle w:val="Underline"/>
              <w:rPr>
                <w:rFonts w:ascii="Helvetica" w:hAnsi="Helvetica"/>
              </w:rPr>
            </w:pPr>
            <w:r w:rsidRPr="00E250D7">
              <w:rPr>
                <w:rFonts w:ascii="Helvetica" w:hAnsi="Helvetica" w:cstheme="minorHAnsi"/>
              </w:rPr>
              <w:t>Number of Illustrations:</w:t>
            </w:r>
            <w:r w:rsidR="00767648" w:rsidRPr="00E250D7">
              <w:rPr>
                <w:rFonts w:ascii="Helvetica" w:hAnsi="Helvetica"/>
              </w:rPr>
              <w:fldChar w:fldCharType="begin">
                <w:ffData>
                  <w:name w:val="Text11"/>
                  <w:enabled/>
                  <w:calcOnExit w:val="0"/>
                  <w:textInput/>
                </w:ffData>
              </w:fldChar>
            </w:r>
            <w:bookmarkStart w:id="11" w:name="Text11"/>
            <w:r w:rsidR="00767648" w:rsidRPr="00E250D7">
              <w:rPr>
                <w:rFonts w:ascii="Helvetica" w:hAnsi="Helvetica"/>
              </w:rPr>
              <w:instrText xml:space="preserve"> FORMTEXT </w:instrText>
            </w:r>
            <w:r w:rsidR="00767648" w:rsidRPr="00E250D7">
              <w:rPr>
                <w:rFonts w:ascii="Helvetica" w:hAnsi="Helvetica"/>
              </w:rPr>
            </w:r>
            <w:r w:rsidR="00767648" w:rsidRPr="00E250D7">
              <w:rPr>
                <w:rFonts w:ascii="Helvetica" w:hAnsi="Helvetica"/>
              </w:rPr>
              <w:fldChar w:fldCharType="separate"/>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rPr>
              <w:fldChar w:fldCharType="end"/>
            </w:r>
            <w:bookmarkEnd w:id="11"/>
          </w:p>
        </w:tc>
        <w:tc>
          <w:tcPr>
            <w:tcW w:w="5140" w:type="dxa"/>
            <w:tcBorders>
              <w:right w:val="single" w:sz="4" w:space="0" w:color="auto"/>
            </w:tcBorders>
          </w:tcPr>
          <w:p w14:paraId="2123FE62" w14:textId="4F7CA3FD" w:rsidR="001C3B4F" w:rsidRPr="00E250D7" w:rsidRDefault="001C3B4F" w:rsidP="001C3B4F">
            <w:pPr>
              <w:pStyle w:val="Underline"/>
              <w:rPr>
                <w:rFonts w:ascii="Helvetica" w:hAnsi="Helvetica"/>
              </w:rPr>
            </w:pPr>
            <w:r w:rsidRPr="00E250D7">
              <w:rPr>
                <w:rFonts w:ascii="Helvetica" w:hAnsi="Helvetica" w:cstheme="minorHAnsi"/>
              </w:rPr>
              <w:t>Program Used to Prepare Manuscript</w:t>
            </w:r>
            <w:r w:rsidRPr="00E250D7">
              <w:rPr>
                <w:rFonts w:ascii="Helvetica" w:hAnsi="Helvetica"/>
              </w:rPr>
              <w:t>:</w:t>
            </w:r>
            <w:r w:rsidR="00767648" w:rsidRPr="00E250D7">
              <w:rPr>
                <w:rFonts w:ascii="Helvetica" w:hAnsi="Helvetica"/>
              </w:rPr>
              <w:fldChar w:fldCharType="begin">
                <w:ffData>
                  <w:name w:val="Text13"/>
                  <w:enabled/>
                  <w:calcOnExit w:val="0"/>
                  <w:textInput/>
                </w:ffData>
              </w:fldChar>
            </w:r>
            <w:bookmarkStart w:id="12" w:name="Text13"/>
            <w:r w:rsidR="00767648" w:rsidRPr="00E250D7">
              <w:rPr>
                <w:rFonts w:ascii="Helvetica" w:hAnsi="Helvetica"/>
              </w:rPr>
              <w:instrText xml:space="preserve"> FORMTEXT </w:instrText>
            </w:r>
            <w:r w:rsidR="00767648" w:rsidRPr="00E250D7">
              <w:rPr>
                <w:rFonts w:ascii="Helvetica" w:hAnsi="Helvetica"/>
              </w:rPr>
            </w:r>
            <w:r w:rsidR="00767648" w:rsidRPr="00E250D7">
              <w:rPr>
                <w:rFonts w:ascii="Helvetica" w:hAnsi="Helvetica"/>
              </w:rPr>
              <w:fldChar w:fldCharType="separate"/>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noProof/>
              </w:rPr>
              <w:t> </w:t>
            </w:r>
            <w:r w:rsidR="00767648" w:rsidRPr="00E250D7">
              <w:rPr>
                <w:rFonts w:ascii="Helvetica" w:hAnsi="Helvetica"/>
              </w:rPr>
              <w:fldChar w:fldCharType="end"/>
            </w:r>
            <w:bookmarkEnd w:id="12"/>
          </w:p>
        </w:tc>
      </w:tr>
      <w:tr w:rsidR="00E33D74" w:rsidRPr="00E250D7" w14:paraId="54A4D74B" w14:textId="77777777" w:rsidTr="003C3624">
        <w:trPr>
          <w:trHeight w:val="227"/>
          <w:jc w:val="center"/>
        </w:trPr>
        <w:tc>
          <w:tcPr>
            <w:tcW w:w="10358" w:type="dxa"/>
            <w:gridSpan w:val="2"/>
            <w:tcBorders>
              <w:left w:val="single" w:sz="4" w:space="0" w:color="auto"/>
              <w:right w:val="single" w:sz="4" w:space="0" w:color="auto"/>
            </w:tcBorders>
          </w:tcPr>
          <w:p w14:paraId="76A5E08F" w14:textId="09582CF4" w:rsidR="00E33D74" w:rsidRPr="00E250D7" w:rsidRDefault="00E33D74" w:rsidP="001C3B4F">
            <w:pPr>
              <w:pStyle w:val="Underline"/>
              <w:rPr>
                <w:rFonts w:ascii="Helvetica" w:hAnsi="Helvetica" w:cstheme="minorHAnsi"/>
              </w:rPr>
            </w:pPr>
            <w:r w:rsidRPr="00E250D7">
              <w:rPr>
                <w:rFonts w:ascii="Helvetica" w:hAnsi="Helvetica" w:cstheme="minorHAnsi"/>
              </w:rPr>
              <w:t xml:space="preserve">I agree to secure permissions for any and all illustrations used in this </w:t>
            </w:r>
            <w:r w:rsidR="00EA3260" w:rsidRPr="00E250D7">
              <w:rPr>
                <w:rFonts w:ascii="Helvetica" w:hAnsi="Helvetica" w:cstheme="minorHAnsi"/>
              </w:rPr>
              <w:t xml:space="preserve">manuscript </w:t>
            </w:r>
            <w:r w:rsidRPr="00E250D7">
              <w:rPr>
                <w:rFonts w:ascii="Helvetica" w:hAnsi="Helvetica" w:cstheme="minorHAnsi"/>
              </w:rPr>
              <w:tab/>
            </w:r>
            <w:r w:rsidRPr="00E250D7">
              <w:rPr>
                <w:rFonts w:ascii="Helvetica" w:hAnsi="Helvetica" w:cstheme="minorHAnsi"/>
                <w:bCs/>
              </w:rPr>
              <w:fldChar w:fldCharType="begin">
                <w:ffData>
                  <w:name w:val="Check1"/>
                  <w:enabled/>
                  <w:calcOnExit w:val="0"/>
                  <w:checkBox>
                    <w:sizeAuto/>
                    <w:default w:val="0"/>
                  </w:checkBox>
                </w:ffData>
              </w:fldChar>
            </w:r>
            <w:r w:rsidRPr="00E250D7">
              <w:rPr>
                <w:rFonts w:ascii="Helvetica" w:hAnsi="Helvetica" w:cstheme="minorHAnsi"/>
                <w:bCs/>
              </w:rPr>
              <w:instrText xml:space="preserve"> FORMCHECKBOX </w:instrText>
            </w:r>
            <w:r w:rsidR="00476277" w:rsidRPr="00E250D7">
              <w:rPr>
                <w:rFonts w:ascii="Helvetica" w:hAnsi="Helvetica" w:cstheme="minorHAnsi"/>
                <w:bCs/>
              </w:rPr>
            </w:r>
            <w:r w:rsidR="00476277" w:rsidRPr="00E250D7">
              <w:rPr>
                <w:rFonts w:ascii="Helvetica" w:hAnsi="Helvetica" w:cstheme="minorHAnsi"/>
                <w:bCs/>
              </w:rPr>
              <w:fldChar w:fldCharType="separate"/>
            </w:r>
            <w:r w:rsidRPr="00E250D7">
              <w:rPr>
                <w:rFonts w:ascii="Helvetica" w:hAnsi="Helvetica" w:cstheme="minorHAnsi"/>
              </w:rPr>
              <w:fldChar w:fldCharType="end"/>
            </w:r>
            <w:r w:rsidRPr="00E250D7">
              <w:rPr>
                <w:rFonts w:ascii="Helvetica" w:hAnsi="Helvetica" w:cstheme="minorHAnsi"/>
                <w:bCs/>
              </w:rPr>
              <w:t xml:space="preserve"> Yes    </w:t>
            </w:r>
            <w:r w:rsidRPr="00E250D7">
              <w:rPr>
                <w:rFonts w:ascii="Helvetica" w:hAnsi="Helvetica" w:cstheme="minorHAnsi"/>
                <w:bCs/>
              </w:rPr>
              <w:fldChar w:fldCharType="begin">
                <w:ffData>
                  <w:name w:val="Check2"/>
                  <w:enabled/>
                  <w:calcOnExit w:val="0"/>
                  <w:checkBox>
                    <w:sizeAuto/>
                    <w:default w:val="0"/>
                  </w:checkBox>
                </w:ffData>
              </w:fldChar>
            </w:r>
            <w:r w:rsidRPr="00E250D7">
              <w:rPr>
                <w:rFonts w:ascii="Helvetica" w:hAnsi="Helvetica" w:cstheme="minorHAnsi"/>
                <w:bCs/>
              </w:rPr>
              <w:instrText xml:space="preserve"> FORMCHECKBOX </w:instrText>
            </w:r>
            <w:r w:rsidR="00476277" w:rsidRPr="00E250D7">
              <w:rPr>
                <w:rFonts w:ascii="Helvetica" w:hAnsi="Helvetica" w:cstheme="minorHAnsi"/>
                <w:bCs/>
              </w:rPr>
            </w:r>
            <w:r w:rsidR="00476277" w:rsidRPr="00E250D7">
              <w:rPr>
                <w:rFonts w:ascii="Helvetica" w:hAnsi="Helvetica" w:cstheme="minorHAnsi"/>
                <w:bCs/>
              </w:rPr>
              <w:fldChar w:fldCharType="separate"/>
            </w:r>
            <w:r w:rsidRPr="00E250D7">
              <w:rPr>
                <w:rFonts w:ascii="Helvetica" w:hAnsi="Helvetica" w:cstheme="minorHAnsi"/>
              </w:rPr>
              <w:fldChar w:fldCharType="end"/>
            </w:r>
            <w:r w:rsidRPr="00E250D7">
              <w:rPr>
                <w:rFonts w:ascii="Helvetica" w:hAnsi="Helvetica" w:cstheme="minorHAnsi"/>
                <w:bCs/>
              </w:rPr>
              <w:t xml:space="preserve"> No</w:t>
            </w:r>
          </w:p>
        </w:tc>
      </w:tr>
      <w:tr w:rsidR="00E33D74" w:rsidRPr="00E250D7" w14:paraId="27090CCC" w14:textId="77777777" w:rsidTr="00E33D74">
        <w:trPr>
          <w:trHeight w:val="227"/>
          <w:jc w:val="center"/>
        </w:trPr>
        <w:tc>
          <w:tcPr>
            <w:tcW w:w="5218" w:type="dxa"/>
            <w:tcBorders>
              <w:left w:val="single" w:sz="4" w:space="0" w:color="auto"/>
            </w:tcBorders>
          </w:tcPr>
          <w:p w14:paraId="38B6665A" w14:textId="2A4AECE2" w:rsidR="00E33D74" w:rsidRPr="00E250D7" w:rsidRDefault="00E33D74" w:rsidP="001C3B4F">
            <w:pPr>
              <w:pStyle w:val="Underline"/>
              <w:rPr>
                <w:rFonts w:ascii="Helvetica" w:hAnsi="Helvetica" w:cstheme="minorHAnsi"/>
              </w:rPr>
            </w:pPr>
            <w:r w:rsidRPr="00E250D7">
              <w:rPr>
                <w:rFonts w:ascii="Helvetica" w:hAnsi="Helvetica" w:cstheme="minorHAnsi"/>
                <w:bCs/>
              </w:rPr>
              <w:t xml:space="preserve">Is this work a collaboration?      </w:t>
            </w:r>
            <w:r w:rsidRPr="00E250D7">
              <w:rPr>
                <w:rFonts w:ascii="Helvetica" w:hAnsi="Helvetica" w:cstheme="minorHAnsi"/>
                <w:bCs/>
              </w:rPr>
              <w:fldChar w:fldCharType="begin">
                <w:ffData>
                  <w:name w:val="Check1"/>
                  <w:enabled/>
                  <w:calcOnExit w:val="0"/>
                  <w:checkBox>
                    <w:sizeAuto/>
                    <w:default w:val="0"/>
                  </w:checkBox>
                </w:ffData>
              </w:fldChar>
            </w:r>
            <w:r w:rsidRPr="00E250D7">
              <w:rPr>
                <w:rFonts w:ascii="Helvetica" w:hAnsi="Helvetica" w:cstheme="minorHAnsi"/>
                <w:bCs/>
              </w:rPr>
              <w:instrText xml:space="preserve"> FORMCHECKBOX </w:instrText>
            </w:r>
            <w:r w:rsidR="00476277" w:rsidRPr="00E250D7">
              <w:rPr>
                <w:rFonts w:ascii="Helvetica" w:hAnsi="Helvetica" w:cstheme="minorHAnsi"/>
                <w:bCs/>
              </w:rPr>
            </w:r>
            <w:r w:rsidR="00476277" w:rsidRPr="00E250D7">
              <w:rPr>
                <w:rFonts w:ascii="Helvetica" w:hAnsi="Helvetica" w:cstheme="minorHAnsi"/>
                <w:bCs/>
              </w:rPr>
              <w:fldChar w:fldCharType="separate"/>
            </w:r>
            <w:r w:rsidRPr="00E250D7">
              <w:rPr>
                <w:rFonts w:ascii="Helvetica" w:hAnsi="Helvetica" w:cstheme="minorHAnsi"/>
              </w:rPr>
              <w:fldChar w:fldCharType="end"/>
            </w:r>
            <w:r w:rsidRPr="00E250D7">
              <w:rPr>
                <w:rFonts w:ascii="Helvetica" w:hAnsi="Helvetica" w:cstheme="minorHAnsi"/>
                <w:bCs/>
              </w:rPr>
              <w:t xml:space="preserve"> Yes    </w:t>
            </w:r>
            <w:r w:rsidRPr="00E250D7">
              <w:rPr>
                <w:rFonts w:ascii="Helvetica" w:hAnsi="Helvetica" w:cstheme="minorHAnsi"/>
                <w:bCs/>
              </w:rPr>
              <w:fldChar w:fldCharType="begin">
                <w:ffData>
                  <w:name w:val="Check2"/>
                  <w:enabled/>
                  <w:calcOnExit w:val="0"/>
                  <w:checkBox>
                    <w:sizeAuto/>
                    <w:default w:val="0"/>
                  </w:checkBox>
                </w:ffData>
              </w:fldChar>
            </w:r>
            <w:r w:rsidRPr="00E250D7">
              <w:rPr>
                <w:rFonts w:ascii="Helvetica" w:hAnsi="Helvetica" w:cstheme="minorHAnsi"/>
                <w:bCs/>
              </w:rPr>
              <w:instrText xml:space="preserve"> FORMCHECKBOX </w:instrText>
            </w:r>
            <w:r w:rsidR="00476277" w:rsidRPr="00E250D7">
              <w:rPr>
                <w:rFonts w:ascii="Helvetica" w:hAnsi="Helvetica" w:cstheme="minorHAnsi"/>
                <w:bCs/>
              </w:rPr>
            </w:r>
            <w:r w:rsidR="00476277" w:rsidRPr="00E250D7">
              <w:rPr>
                <w:rFonts w:ascii="Helvetica" w:hAnsi="Helvetica" w:cstheme="minorHAnsi"/>
                <w:bCs/>
              </w:rPr>
              <w:fldChar w:fldCharType="separate"/>
            </w:r>
            <w:r w:rsidRPr="00E250D7">
              <w:rPr>
                <w:rFonts w:ascii="Helvetica" w:hAnsi="Helvetica" w:cstheme="minorHAnsi"/>
              </w:rPr>
              <w:fldChar w:fldCharType="end"/>
            </w:r>
            <w:r w:rsidRPr="00E250D7">
              <w:rPr>
                <w:rFonts w:ascii="Helvetica" w:hAnsi="Helvetica" w:cstheme="minorHAnsi"/>
                <w:bCs/>
              </w:rPr>
              <w:t xml:space="preserve"> No</w:t>
            </w:r>
          </w:p>
        </w:tc>
        <w:tc>
          <w:tcPr>
            <w:tcW w:w="5140" w:type="dxa"/>
            <w:tcBorders>
              <w:right w:val="single" w:sz="4" w:space="0" w:color="auto"/>
            </w:tcBorders>
          </w:tcPr>
          <w:p w14:paraId="488164E9" w14:textId="092EB5D0" w:rsidR="00E33D74" w:rsidRPr="00E250D7" w:rsidRDefault="00E33D74" w:rsidP="001C3B4F">
            <w:pPr>
              <w:pStyle w:val="Underline"/>
              <w:rPr>
                <w:rFonts w:ascii="Helvetica" w:hAnsi="Helvetica" w:cstheme="minorHAnsi"/>
              </w:rPr>
            </w:pPr>
            <w:r w:rsidRPr="00E250D7">
              <w:rPr>
                <w:rFonts w:ascii="Helvetica" w:hAnsi="Helvetica" w:cstheme="minorHAnsi"/>
                <w:bCs/>
              </w:rPr>
              <w:t xml:space="preserve">If yes, please describe: </w:t>
            </w:r>
            <w:r w:rsidRPr="00E250D7">
              <w:rPr>
                <w:rFonts w:ascii="Helvetica" w:hAnsi="Helvetica" w:cstheme="minorHAnsi"/>
                <w:bCs/>
              </w:rPr>
              <w:fldChar w:fldCharType="begin">
                <w:ffData>
                  <w:name w:val="Text14"/>
                  <w:enabled/>
                  <w:calcOnExit w:val="0"/>
                  <w:textInput/>
                </w:ffData>
              </w:fldChar>
            </w:r>
            <w:bookmarkStart w:id="13" w:name="Text14"/>
            <w:r w:rsidRPr="00E250D7">
              <w:rPr>
                <w:rFonts w:ascii="Helvetica" w:hAnsi="Helvetica" w:cstheme="minorHAnsi"/>
                <w:bCs/>
              </w:rPr>
              <w:instrText xml:space="preserve"> FORMTEXT </w:instrText>
            </w:r>
            <w:r w:rsidRPr="00E250D7">
              <w:rPr>
                <w:rFonts w:ascii="Helvetica" w:hAnsi="Helvetica" w:cstheme="minorHAnsi"/>
                <w:bCs/>
              </w:rPr>
            </w:r>
            <w:r w:rsidRPr="00E250D7">
              <w:rPr>
                <w:rFonts w:ascii="Helvetica" w:hAnsi="Helvetica" w:cstheme="minorHAnsi"/>
                <w:bCs/>
              </w:rPr>
              <w:fldChar w:fldCharType="separate"/>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rPr>
              <w:fldChar w:fldCharType="end"/>
            </w:r>
            <w:bookmarkEnd w:id="13"/>
          </w:p>
        </w:tc>
      </w:tr>
      <w:tr w:rsidR="00E33D74" w:rsidRPr="00E250D7" w14:paraId="30B9EA66" w14:textId="77777777" w:rsidTr="00E33D74">
        <w:trPr>
          <w:trHeight w:val="227"/>
          <w:jc w:val="center"/>
        </w:trPr>
        <w:tc>
          <w:tcPr>
            <w:tcW w:w="5218" w:type="dxa"/>
            <w:tcBorders>
              <w:left w:val="single" w:sz="4" w:space="0" w:color="auto"/>
            </w:tcBorders>
          </w:tcPr>
          <w:p w14:paraId="302EB664" w14:textId="04FE45FD" w:rsidR="00E33D74" w:rsidRPr="00E250D7" w:rsidRDefault="00E33D74" w:rsidP="001C3B4F">
            <w:pPr>
              <w:pStyle w:val="Underline"/>
              <w:rPr>
                <w:rFonts w:ascii="Helvetica" w:hAnsi="Helvetica" w:cstheme="minorHAnsi"/>
              </w:rPr>
            </w:pPr>
            <w:r w:rsidRPr="00E250D7">
              <w:rPr>
                <w:rFonts w:ascii="Helvetica" w:hAnsi="Helvetica" w:cstheme="minorHAnsi"/>
                <w:bCs/>
              </w:rPr>
              <w:t xml:space="preserve">Is this manuscript complete?     </w:t>
            </w:r>
            <w:r w:rsidRPr="00E250D7">
              <w:rPr>
                <w:rFonts w:ascii="Helvetica" w:hAnsi="Helvetica" w:cstheme="minorHAnsi"/>
                <w:bCs/>
              </w:rPr>
              <w:fldChar w:fldCharType="begin">
                <w:ffData>
                  <w:name w:val="Check1"/>
                  <w:enabled/>
                  <w:calcOnExit w:val="0"/>
                  <w:checkBox>
                    <w:sizeAuto/>
                    <w:default w:val="0"/>
                  </w:checkBox>
                </w:ffData>
              </w:fldChar>
            </w:r>
            <w:r w:rsidRPr="00E250D7">
              <w:rPr>
                <w:rFonts w:ascii="Helvetica" w:hAnsi="Helvetica" w:cstheme="minorHAnsi"/>
                <w:bCs/>
              </w:rPr>
              <w:instrText xml:space="preserve"> FORMCHECKBOX </w:instrText>
            </w:r>
            <w:r w:rsidR="00476277" w:rsidRPr="00E250D7">
              <w:rPr>
                <w:rFonts w:ascii="Helvetica" w:hAnsi="Helvetica" w:cstheme="minorHAnsi"/>
                <w:bCs/>
              </w:rPr>
            </w:r>
            <w:r w:rsidR="00476277" w:rsidRPr="00E250D7">
              <w:rPr>
                <w:rFonts w:ascii="Helvetica" w:hAnsi="Helvetica" w:cstheme="minorHAnsi"/>
                <w:bCs/>
              </w:rPr>
              <w:fldChar w:fldCharType="separate"/>
            </w:r>
            <w:r w:rsidRPr="00E250D7">
              <w:rPr>
                <w:rFonts w:ascii="Helvetica" w:hAnsi="Helvetica" w:cstheme="minorHAnsi"/>
              </w:rPr>
              <w:fldChar w:fldCharType="end"/>
            </w:r>
            <w:r w:rsidRPr="00E250D7">
              <w:rPr>
                <w:rFonts w:ascii="Helvetica" w:hAnsi="Helvetica" w:cstheme="minorHAnsi"/>
                <w:bCs/>
              </w:rPr>
              <w:t xml:space="preserve"> Yes    </w:t>
            </w:r>
            <w:r w:rsidRPr="00E250D7">
              <w:rPr>
                <w:rFonts w:ascii="Helvetica" w:hAnsi="Helvetica" w:cstheme="minorHAnsi"/>
                <w:bCs/>
              </w:rPr>
              <w:fldChar w:fldCharType="begin">
                <w:ffData>
                  <w:name w:val="Check2"/>
                  <w:enabled/>
                  <w:calcOnExit w:val="0"/>
                  <w:checkBox>
                    <w:sizeAuto/>
                    <w:default w:val="0"/>
                  </w:checkBox>
                </w:ffData>
              </w:fldChar>
            </w:r>
            <w:r w:rsidRPr="00E250D7">
              <w:rPr>
                <w:rFonts w:ascii="Helvetica" w:hAnsi="Helvetica" w:cstheme="minorHAnsi"/>
                <w:bCs/>
              </w:rPr>
              <w:instrText xml:space="preserve"> FORMCHECKBOX </w:instrText>
            </w:r>
            <w:r w:rsidR="00476277" w:rsidRPr="00E250D7">
              <w:rPr>
                <w:rFonts w:ascii="Helvetica" w:hAnsi="Helvetica" w:cstheme="minorHAnsi"/>
                <w:bCs/>
              </w:rPr>
            </w:r>
            <w:r w:rsidR="00476277" w:rsidRPr="00E250D7">
              <w:rPr>
                <w:rFonts w:ascii="Helvetica" w:hAnsi="Helvetica" w:cstheme="minorHAnsi"/>
                <w:bCs/>
              </w:rPr>
              <w:fldChar w:fldCharType="separate"/>
            </w:r>
            <w:r w:rsidRPr="00E250D7">
              <w:rPr>
                <w:rFonts w:ascii="Helvetica" w:hAnsi="Helvetica" w:cstheme="minorHAnsi"/>
              </w:rPr>
              <w:fldChar w:fldCharType="end"/>
            </w:r>
            <w:r w:rsidRPr="00E250D7">
              <w:rPr>
                <w:rFonts w:ascii="Helvetica" w:hAnsi="Helvetica" w:cstheme="minorHAnsi"/>
                <w:bCs/>
              </w:rPr>
              <w:t xml:space="preserve"> No</w:t>
            </w:r>
          </w:p>
        </w:tc>
        <w:tc>
          <w:tcPr>
            <w:tcW w:w="5140" w:type="dxa"/>
            <w:tcBorders>
              <w:right w:val="single" w:sz="4" w:space="0" w:color="auto"/>
            </w:tcBorders>
          </w:tcPr>
          <w:p w14:paraId="0B17F25F" w14:textId="368398D6" w:rsidR="00E33D74" w:rsidRPr="00E250D7" w:rsidRDefault="00E33D74" w:rsidP="001C3B4F">
            <w:pPr>
              <w:pStyle w:val="Underline"/>
              <w:rPr>
                <w:rFonts w:ascii="Helvetica" w:hAnsi="Helvetica" w:cstheme="minorHAnsi"/>
              </w:rPr>
            </w:pPr>
            <w:r w:rsidRPr="00E250D7">
              <w:rPr>
                <w:rFonts w:ascii="Helvetica" w:hAnsi="Helvetica" w:cstheme="minorHAnsi"/>
                <w:bCs/>
              </w:rPr>
              <w:t xml:space="preserve">If no, when will it be completed?  </w:t>
            </w:r>
            <w:r w:rsidRPr="00E250D7">
              <w:rPr>
                <w:rFonts w:ascii="Helvetica" w:hAnsi="Helvetica" w:cstheme="minorHAnsi"/>
                <w:bCs/>
              </w:rPr>
              <w:fldChar w:fldCharType="begin">
                <w:ffData>
                  <w:name w:val="Text15"/>
                  <w:enabled/>
                  <w:calcOnExit w:val="0"/>
                  <w:textInput/>
                </w:ffData>
              </w:fldChar>
            </w:r>
            <w:bookmarkStart w:id="14" w:name="Text15"/>
            <w:r w:rsidRPr="00E250D7">
              <w:rPr>
                <w:rFonts w:ascii="Helvetica" w:hAnsi="Helvetica" w:cstheme="minorHAnsi"/>
                <w:bCs/>
              </w:rPr>
              <w:instrText xml:space="preserve"> FORMTEXT </w:instrText>
            </w:r>
            <w:r w:rsidRPr="00E250D7">
              <w:rPr>
                <w:rFonts w:ascii="Helvetica" w:hAnsi="Helvetica" w:cstheme="minorHAnsi"/>
                <w:bCs/>
              </w:rPr>
            </w:r>
            <w:r w:rsidRPr="00E250D7">
              <w:rPr>
                <w:rFonts w:ascii="Helvetica" w:hAnsi="Helvetica" w:cstheme="minorHAnsi"/>
                <w:bCs/>
              </w:rPr>
              <w:fldChar w:fldCharType="separate"/>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rPr>
              <w:fldChar w:fldCharType="end"/>
            </w:r>
            <w:bookmarkEnd w:id="14"/>
          </w:p>
        </w:tc>
      </w:tr>
      <w:tr w:rsidR="00E33D74" w:rsidRPr="00E250D7" w14:paraId="4BF1CCBD" w14:textId="77777777" w:rsidTr="00472FF2">
        <w:trPr>
          <w:trHeight w:val="227"/>
          <w:jc w:val="center"/>
        </w:trPr>
        <w:tc>
          <w:tcPr>
            <w:tcW w:w="10358" w:type="dxa"/>
            <w:gridSpan w:val="2"/>
            <w:tcBorders>
              <w:left w:val="single" w:sz="4" w:space="0" w:color="auto"/>
              <w:right w:val="single" w:sz="4" w:space="0" w:color="auto"/>
            </w:tcBorders>
          </w:tcPr>
          <w:p w14:paraId="507C4F0F" w14:textId="0B7F0332" w:rsidR="00E33D74" w:rsidRPr="00E250D7" w:rsidRDefault="00E33D74" w:rsidP="001C3B4F">
            <w:pPr>
              <w:pStyle w:val="Underline"/>
              <w:rPr>
                <w:rFonts w:ascii="Helvetica" w:hAnsi="Helvetica" w:cstheme="minorHAnsi"/>
              </w:rPr>
            </w:pPr>
            <w:r w:rsidRPr="00E250D7">
              <w:rPr>
                <w:rFonts w:ascii="Helvetica" w:hAnsi="Helvetica" w:cstheme="minorHAnsi"/>
              </w:rPr>
              <w:t>Does this manuscript contain any previously published material?</w:t>
            </w:r>
            <w:r w:rsidRPr="00E250D7">
              <w:rPr>
                <w:rFonts w:ascii="Helvetica" w:hAnsi="Helvetica" w:cstheme="minorHAnsi"/>
              </w:rPr>
              <w:tab/>
            </w:r>
            <w:r w:rsidRPr="00E250D7">
              <w:rPr>
                <w:rFonts w:ascii="Helvetica" w:hAnsi="Helvetica" w:cstheme="minorHAnsi"/>
              </w:rPr>
              <w:tab/>
            </w:r>
            <w:r w:rsidRPr="00E250D7">
              <w:rPr>
                <w:rFonts w:ascii="Helvetica" w:hAnsi="Helvetica" w:cstheme="minorHAnsi"/>
              </w:rPr>
              <w:tab/>
            </w:r>
            <w:r w:rsidRPr="00E250D7">
              <w:rPr>
                <w:rFonts w:ascii="Helvetica" w:hAnsi="Helvetica" w:cstheme="minorHAnsi"/>
                <w:bCs/>
              </w:rPr>
              <w:fldChar w:fldCharType="begin">
                <w:ffData>
                  <w:name w:val="Check1"/>
                  <w:enabled/>
                  <w:calcOnExit w:val="0"/>
                  <w:checkBox>
                    <w:sizeAuto/>
                    <w:default w:val="0"/>
                  </w:checkBox>
                </w:ffData>
              </w:fldChar>
            </w:r>
            <w:r w:rsidRPr="00E250D7">
              <w:rPr>
                <w:rFonts w:ascii="Helvetica" w:hAnsi="Helvetica" w:cstheme="minorHAnsi"/>
                <w:bCs/>
              </w:rPr>
              <w:instrText xml:space="preserve"> FORMCHECKBOX </w:instrText>
            </w:r>
            <w:r w:rsidR="00476277" w:rsidRPr="00E250D7">
              <w:rPr>
                <w:rFonts w:ascii="Helvetica" w:hAnsi="Helvetica" w:cstheme="minorHAnsi"/>
                <w:bCs/>
              </w:rPr>
            </w:r>
            <w:r w:rsidR="00476277" w:rsidRPr="00E250D7">
              <w:rPr>
                <w:rFonts w:ascii="Helvetica" w:hAnsi="Helvetica" w:cstheme="minorHAnsi"/>
                <w:bCs/>
              </w:rPr>
              <w:fldChar w:fldCharType="separate"/>
            </w:r>
            <w:r w:rsidRPr="00E250D7">
              <w:rPr>
                <w:rFonts w:ascii="Helvetica" w:hAnsi="Helvetica" w:cstheme="minorHAnsi"/>
              </w:rPr>
              <w:fldChar w:fldCharType="end"/>
            </w:r>
            <w:r w:rsidRPr="00E250D7">
              <w:rPr>
                <w:rFonts w:ascii="Helvetica" w:hAnsi="Helvetica" w:cstheme="minorHAnsi"/>
                <w:bCs/>
              </w:rPr>
              <w:t xml:space="preserve"> Yes    </w:t>
            </w:r>
            <w:r w:rsidRPr="00E250D7">
              <w:rPr>
                <w:rFonts w:ascii="Helvetica" w:hAnsi="Helvetica" w:cstheme="minorHAnsi"/>
                <w:bCs/>
              </w:rPr>
              <w:fldChar w:fldCharType="begin">
                <w:ffData>
                  <w:name w:val="Check2"/>
                  <w:enabled/>
                  <w:calcOnExit w:val="0"/>
                  <w:checkBox>
                    <w:sizeAuto/>
                    <w:default w:val="0"/>
                  </w:checkBox>
                </w:ffData>
              </w:fldChar>
            </w:r>
            <w:r w:rsidRPr="00E250D7">
              <w:rPr>
                <w:rFonts w:ascii="Helvetica" w:hAnsi="Helvetica" w:cstheme="minorHAnsi"/>
                <w:bCs/>
              </w:rPr>
              <w:instrText xml:space="preserve"> FORMCHECKBOX </w:instrText>
            </w:r>
            <w:r w:rsidR="00476277" w:rsidRPr="00E250D7">
              <w:rPr>
                <w:rFonts w:ascii="Helvetica" w:hAnsi="Helvetica" w:cstheme="minorHAnsi"/>
                <w:bCs/>
              </w:rPr>
            </w:r>
            <w:r w:rsidR="00476277" w:rsidRPr="00E250D7">
              <w:rPr>
                <w:rFonts w:ascii="Helvetica" w:hAnsi="Helvetica" w:cstheme="minorHAnsi"/>
                <w:bCs/>
              </w:rPr>
              <w:fldChar w:fldCharType="separate"/>
            </w:r>
            <w:r w:rsidRPr="00E250D7">
              <w:rPr>
                <w:rFonts w:ascii="Helvetica" w:hAnsi="Helvetica" w:cstheme="minorHAnsi"/>
              </w:rPr>
              <w:fldChar w:fldCharType="end"/>
            </w:r>
            <w:r w:rsidRPr="00E250D7">
              <w:rPr>
                <w:rFonts w:ascii="Helvetica" w:hAnsi="Helvetica" w:cstheme="minorHAnsi"/>
                <w:bCs/>
              </w:rPr>
              <w:t xml:space="preserve"> No</w:t>
            </w:r>
          </w:p>
        </w:tc>
      </w:tr>
      <w:tr w:rsidR="00EA3260" w:rsidRPr="00EA3260" w14:paraId="09EEB1A1" w14:textId="77777777" w:rsidTr="00421830">
        <w:trPr>
          <w:trHeight w:val="227"/>
          <w:jc w:val="center"/>
        </w:trPr>
        <w:tc>
          <w:tcPr>
            <w:tcW w:w="10358" w:type="dxa"/>
            <w:gridSpan w:val="2"/>
            <w:tcBorders>
              <w:left w:val="single" w:sz="4" w:space="0" w:color="auto"/>
              <w:right w:val="single" w:sz="4" w:space="0" w:color="auto"/>
            </w:tcBorders>
          </w:tcPr>
          <w:p w14:paraId="1941BCA4" w14:textId="44230D48" w:rsidR="00EA3260" w:rsidRPr="00EA3260" w:rsidRDefault="00EA3260" w:rsidP="00EA3260">
            <w:pPr>
              <w:pStyle w:val="Underline"/>
              <w:rPr>
                <w:rFonts w:ascii="Helvetica" w:hAnsi="Helvetica" w:cstheme="minorHAnsi"/>
              </w:rPr>
            </w:pPr>
            <w:r w:rsidRPr="00E250D7">
              <w:rPr>
                <w:rFonts w:ascii="Helvetica" w:hAnsi="Helvetica" w:cstheme="minorHAnsi"/>
                <w:bCs/>
              </w:rPr>
              <w:t xml:space="preserve">If yes, please </w:t>
            </w:r>
            <w:r w:rsidRPr="00E250D7">
              <w:rPr>
                <w:rFonts w:ascii="Helvetica" w:hAnsi="Helvetica" w:cstheme="minorHAnsi"/>
                <w:bCs/>
              </w:rPr>
              <w:t>provide full details</w:t>
            </w:r>
            <w:r w:rsidRPr="00E250D7">
              <w:rPr>
                <w:rFonts w:ascii="Helvetica" w:hAnsi="Helvetica" w:cstheme="minorHAnsi"/>
                <w:bCs/>
              </w:rPr>
              <w:t xml:space="preserve">: </w:t>
            </w:r>
            <w:r w:rsidRPr="00E250D7">
              <w:rPr>
                <w:rFonts w:ascii="Helvetica" w:hAnsi="Helvetica" w:cstheme="minorHAnsi"/>
                <w:bCs/>
              </w:rPr>
              <w:fldChar w:fldCharType="begin">
                <w:ffData>
                  <w:name w:val="Text14"/>
                  <w:enabled/>
                  <w:calcOnExit w:val="0"/>
                  <w:textInput/>
                </w:ffData>
              </w:fldChar>
            </w:r>
            <w:r w:rsidRPr="00E250D7">
              <w:rPr>
                <w:rFonts w:ascii="Helvetica" w:hAnsi="Helvetica" w:cstheme="minorHAnsi"/>
                <w:bCs/>
              </w:rPr>
              <w:instrText xml:space="preserve"> FORMTEXT </w:instrText>
            </w:r>
            <w:r w:rsidRPr="00E250D7">
              <w:rPr>
                <w:rFonts w:ascii="Helvetica" w:hAnsi="Helvetica" w:cstheme="minorHAnsi"/>
                <w:bCs/>
              </w:rPr>
            </w:r>
            <w:r w:rsidRPr="00E250D7">
              <w:rPr>
                <w:rFonts w:ascii="Helvetica" w:hAnsi="Helvetica" w:cstheme="minorHAnsi"/>
                <w:bCs/>
              </w:rPr>
              <w:fldChar w:fldCharType="separate"/>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rPr>
              <w:fldChar w:fldCharType="end"/>
            </w:r>
          </w:p>
        </w:tc>
      </w:tr>
      <w:tr w:rsidR="00EA3260" w:rsidRPr="00EA3260" w14:paraId="025C3DAF" w14:textId="77777777" w:rsidTr="00421830">
        <w:trPr>
          <w:trHeight w:val="227"/>
          <w:jc w:val="center"/>
        </w:trPr>
        <w:tc>
          <w:tcPr>
            <w:tcW w:w="10358" w:type="dxa"/>
            <w:gridSpan w:val="2"/>
            <w:tcBorders>
              <w:left w:val="single" w:sz="4" w:space="0" w:color="auto"/>
              <w:right w:val="single" w:sz="4" w:space="0" w:color="auto"/>
            </w:tcBorders>
          </w:tcPr>
          <w:p w14:paraId="08E2DD9B" w14:textId="77777777" w:rsidR="00EA3260" w:rsidRPr="00EA3260" w:rsidRDefault="00EA3260" w:rsidP="00EA3260">
            <w:pPr>
              <w:pStyle w:val="Underline"/>
              <w:rPr>
                <w:rFonts w:ascii="Helvetica" w:hAnsi="Helvetica" w:cstheme="minorHAnsi"/>
              </w:rPr>
            </w:pPr>
            <w:r w:rsidRPr="00EA3260">
              <w:rPr>
                <w:rFonts w:ascii="Helvetica" w:hAnsi="Helvetica" w:cstheme="minorHAnsi"/>
              </w:rPr>
              <w:t>Does this manuscript contain any previously published material?</w:t>
            </w:r>
            <w:r w:rsidRPr="00EA3260">
              <w:rPr>
                <w:rFonts w:ascii="Helvetica" w:hAnsi="Helvetica" w:cstheme="minorHAnsi"/>
              </w:rPr>
              <w:tab/>
            </w:r>
            <w:r w:rsidRPr="00EA3260">
              <w:rPr>
                <w:rFonts w:ascii="Helvetica" w:hAnsi="Helvetica" w:cstheme="minorHAnsi"/>
              </w:rPr>
              <w:tab/>
            </w:r>
            <w:r w:rsidRPr="00EA3260">
              <w:rPr>
                <w:rFonts w:ascii="Helvetica" w:hAnsi="Helvetica" w:cstheme="minorHAnsi"/>
              </w:rPr>
              <w:tab/>
            </w:r>
            <w:r w:rsidRPr="00EA3260">
              <w:rPr>
                <w:rFonts w:ascii="Helvetica" w:hAnsi="Helvetica" w:cstheme="minorHAnsi"/>
                <w:bCs/>
              </w:rPr>
              <w:fldChar w:fldCharType="begin">
                <w:ffData>
                  <w:name w:val="Check1"/>
                  <w:enabled/>
                  <w:calcOnExit w:val="0"/>
                  <w:checkBox>
                    <w:sizeAuto/>
                    <w:default w:val="0"/>
                  </w:checkBox>
                </w:ffData>
              </w:fldChar>
            </w:r>
            <w:r w:rsidRPr="00EA3260">
              <w:rPr>
                <w:rFonts w:ascii="Helvetica" w:hAnsi="Helvetica" w:cstheme="minorHAnsi"/>
                <w:bCs/>
              </w:rPr>
              <w:instrText xml:space="preserve"> FORMCHECKBOX </w:instrText>
            </w:r>
            <w:r w:rsidRPr="00EA3260">
              <w:rPr>
                <w:rFonts w:ascii="Helvetica" w:hAnsi="Helvetica" w:cstheme="minorHAnsi"/>
                <w:bCs/>
              </w:rPr>
            </w:r>
            <w:r w:rsidRPr="00EA3260">
              <w:rPr>
                <w:rFonts w:ascii="Helvetica" w:hAnsi="Helvetica" w:cstheme="minorHAnsi"/>
                <w:bCs/>
              </w:rPr>
              <w:fldChar w:fldCharType="separate"/>
            </w:r>
            <w:r w:rsidRPr="00EA3260">
              <w:rPr>
                <w:rFonts w:ascii="Helvetica" w:hAnsi="Helvetica" w:cstheme="minorHAnsi"/>
              </w:rPr>
              <w:fldChar w:fldCharType="end"/>
            </w:r>
            <w:r w:rsidRPr="00EA3260">
              <w:rPr>
                <w:rFonts w:ascii="Helvetica" w:hAnsi="Helvetica" w:cstheme="minorHAnsi"/>
                <w:bCs/>
              </w:rPr>
              <w:t xml:space="preserve"> Yes    </w:t>
            </w:r>
            <w:r w:rsidRPr="00EA3260">
              <w:rPr>
                <w:rFonts w:ascii="Helvetica" w:hAnsi="Helvetica" w:cstheme="minorHAnsi"/>
                <w:bCs/>
              </w:rPr>
              <w:fldChar w:fldCharType="begin">
                <w:ffData>
                  <w:name w:val="Check2"/>
                  <w:enabled/>
                  <w:calcOnExit w:val="0"/>
                  <w:checkBox>
                    <w:sizeAuto/>
                    <w:default w:val="0"/>
                  </w:checkBox>
                </w:ffData>
              </w:fldChar>
            </w:r>
            <w:r w:rsidRPr="00EA3260">
              <w:rPr>
                <w:rFonts w:ascii="Helvetica" w:hAnsi="Helvetica" w:cstheme="minorHAnsi"/>
                <w:bCs/>
              </w:rPr>
              <w:instrText xml:space="preserve"> FORMCHECKBOX </w:instrText>
            </w:r>
            <w:r w:rsidRPr="00EA3260">
              <w:rPr>
                <w:rFonts w:ascii="Helvetica" w:hAnsi="Helvetica" w:cstheme="minorHAnsi"/>
                <w:bCs/>
              </w:rPr>
            </w:r>
            <w:r w:rsidRPr="00EA3260">
              <w:rPr>
                <w:rFonts w:ascii="Helvetica" w:hAnsi="Helvetica" w:cstheme="minorHAnsi"/>
                <w:bCs/>
              </w:rPr>
              <w:fldChar w:fldCharType="separate"/>
            </w:r>
            <w:r w:rsidRPr="00EA3260">
              <w:rPr>
                <w:rFonts w:ascii="Helvetica" w:hAnsi="Helvetica" w:cstheme="minorHAnsi"/>
              </w:rPr>
              <w:fldChar w:fldCharType="end"/>
            </w:r>
            <w:r w:rsidRPr="00EA3260">
              <w:rPr>
                <w:rFonts w:ascii="Helvetica" w:hAnsi="Helvetica" w:cstheme="minorHAnsi"/>
                <w:bCs/>
              </w:rPr>
              <w:t xml:space="preserve"> No</w:t>
            </w:r>
          </w:p>
        </w:tc>
      </w:tr>
      <w:tr w:rsidR="00E33D74" w:rsidRPr="00E250D7" w14:paraId="35B192FE" w14:textId="77777777" w:rsidTr="00472FF2">
        <w:trPr>
          <w:trHeight w:val="227"/>
          <w:jc w:val="center"/>
        </w:trPr>
        <w:tc>
          <w:tcPr>
            <w:tcW w:w="10358" w:type="dxa"/>
            <w:gridSpan w:val="2"/>
            <w:tcBorders>
              <w:left w:val="single" w:sz="4" w:space="0" w:color="auto"/>
              <w:right w:val="single" w:sz="4" w:space="0" w:color="auto"/>
            </w:tcBorders>
          </w:tcPr>
          <w:p w14:paraId="192EDBC3" w14:textId="54B75279" w:rsidR="00E33D74" w:rsidRPr="00E250D7" w:rsidRDefault="00E33D74" w:rsidP="001C3B4F">
            <w:pPr>
              <w:pStyle w:val="Underline"/>
              <w:rPr>
                <w:rFonts w:ascii="Helvetica" w:hAnsi="Helvetica" w:cstheme="minorHAnsi"/>
              </w:rPr>
            </w:pPr>
            <w:r w:rsidRPr="00E250D7">
              <w:rPr>
                <w:rFonts w:ascii="Helvetica" w:hAnsi="Helvetica" w:cstheme="minorHAnsi"/>
              </w:rPr>
              <w:t xml:space="preserve">Is this manuscript under consideration </w:t>
            </w:r>
            <w:r w:rsidR="00EA3260" w:rsidRPr="00E250D7">
              <w:rPr>
                <w:rFonts w:ascii="Helvetica" w:hAnsi="Helvetica" w:cstheme="minorHAnsi"/>
              </w:rPr>
              <w:t>with</w:t>
            </w:r>
            <w:r w:rsidRPr="00E250D7">
              <w:rPr>
                <w:rFonts w:ascii="Helvetica" w:hAnsi="Helvetica" w:cstheme="minorHAnsi"/>
              </w:rPr>
              <w:t xml:space="preserve"> any other publisher? </w:t>
            </w:r>
            <w:r w:rsidRPr="00E250D7">
              <w:rPr>
                <w:rFonts w:ascii="Helvetica" w:hAnsi="Helvetica" w:cstheme="minorHAnsi"/>
              </w:rPr>
              <w:tab/>
            </w:r>
            <w:r w:rsidRPr="00E250D7">
              <w:rPr>
                <w:rFonts w:ascii="Helvetica" w:hAnsi="Helvetica" w:cstheme="minorHAnsi"/>
              </w:rPr>
              <w:tab/>
            </w:r>
            <w:r w:rsidRPr="00E250D7">
              <w:rPr>
                <w:rFonts w:ascii="Helvetica" w:hAnsi="Helvetica" w:cstheme="minorHAnsi"/>
              </w:rPr>
              <w:tab/>
            </w:r>
            <w:r w:rsidRPr="00E250D7">
              <w:rPr>
                <w:rFonts w:ascii="Helvetica" w:hAnsi="Helvetica" w:cstheme="minorHAnsi"/>
                <w:bCs/>
              </w:rPr>
              <w:fldChar w:fldCharType="begin">
                <w:ffData>
                  <w:name w:val="Check1"/>
                  <w:enabled/>
                  <w:calcOnExit w:val="0"/>
                  <w:checkBox>
                    <w:sizeAuto/>
                    <w:default w:val="0"/>
                  </w:checkBox>
                </w:ffData>
              </w:fldChar>
            </w:r>
            <w:r w:rsidRPr="00E250D7">
              <w:rPr>
                <w:rFonts w:ascii="Helvetica" w:hAnsi="Helvetica" w:cstheme="minorHAnsi"/>
                <w:bCs/>
              </w:rPr>
              <w:instrText xml:space="preserve"> FORMCHECKBOX </w:instrText>
            </w:r>
            <w:r w:rsidR="00476277" w:rsidRPr="00E250D7">
              <w:rPr>
                <w:rFonts w:ascii="Helvetica" w:hAnsi="Helvetica" w:cstheme="minorHAnsi"/>
                <w:bCs/>
              </w:rPr>
            </w:r>
            <w:r w:rsidR="00476277" w:rsidRPr="00E250D7">
              <w:rPr>
                <w:rFonts w:ascii="Helvetica" w:hAnsi="Helvetica" w:cstheme="minorHAnsi"/>
                <w:bCs/>
              </w:rPr>
              <w:fldChar w:fldCharType="separate"/>
            </w:r>
            <w:r w:rsidRPr="00E250D7">
              <w:rPr>
                <w:rFonts w:ascii="Helvetica" w:hAnsi="Helvetica" w:cstheme="minorHAnsi"/>
              </w:rPr>
              <w:fldChar w:fldCharType="end"/>
            </w:r>
            <w:r w:rsidRPr="00E250D7">
              <w:rPr>
                <w:rFonts w:ascii="Helvetica" w:hAnsi="Helvetica" w:cstheme="minorHAnsi"/>
                <w:bCs/>
              </w:rPr>
              <w:t xml:space="preserve"> Yes    </w:t>
            </w:r>
            <w:r w:rsidRPr="00E250D7">
              <w:rPr>
                <w:rFonts w:ascii="Helvetica" w:hAnsi="Helvetica" w:cstheme="minorHAnsi"/>
                <w:bCs/>
              </w:rPr>
              <w:fldChar w:fldCharType="begin">
                <w:ffData>
                  <w:name w:val="Check2"/>
                  <w:enabled/>
                  <w:calcOnExit w:val="0"/>
                  <w:checkBox>
                    <w:sizeAuto/>
                    <w:default w:val="0"/>
                  </w:checkBox>
                </w:ffData>
              </w:fldChar>
            </w:r>
            <w:r w:rsidRPr="00E250D7">
              <w:rPr>
                <w:rFonts w:ascii="Helvetica" w:hAnsi="Helvetica" w:cstheme="minorHAnsi"/>
                <w:bCs/>
              </w:rPr>
              <w:instrText xml:space="preserve"> FORMCHECKBOX </w:instrText>
            </w:r>
            <w:r w:rsidR="00476277" w:rsidRPr="00E250D7">
              <w:rPr>
                <w:rFonts w:ascii="Helvetica" w:hAnsi="Helvetica" w:cstheme="minorHAnsi"/>
                <w:bCs/>
              </w:rPr>
            </w:r>
            <w:r w:rsidR="00476277" w:rsidRPr="00E250D7">
              <w:rPr>
                <w:rFonts w:ascii="Helvetica" w:hAnsi="Helvetica" w:cstheme="minorHAnsi"/>
                <w:bCs/>
              </w:rPr>
              <w:fldChar w:fldCharType="separate"/>
            </w:r>
            <w:r w:rsidRPr="00E250D7">
              <w:rPr>
                <w:rFonts w:ascii="Helvetica" w:hAnsi="Helvetica" w:cstheme="minorHAnsi"/>
              </w:rPr>
              <w:fldChar w:fldCharType="end"/>
            </w:r>
            <w:r w:rsidRPr="00E250D7">
              <w:rPr>
                <w:rFonts w:ascii="Helvetica" w:hAnsi="Helvetica" w:cstheme="minorHAnsi"/>
                <w:bCs/>
              </w:rPr>
              <w:t xml:space="preserve"> No</w:t>
            </w:r>
          </w:p>
        </w:tc>
      </w:tr>
      <w:tr w:rsidR="00EA3260" w:rsidRPr="00EA3260" w14:paraId="6384EE46" w14:textId="77777777" w:rsidTr="00421830">
        <w:trPr>
          <w:trHeight w:val="227"/>
          <w:jc w:val="center"/>
        </w:trPr>
        <w:tc>
          <w:tcPr>
            <w:tcW w:w="10358" w:type="dxa"/>
            <w:gridSpan w:val="2"/>
            <w:tcBorders>
              <w:left w:val="single" w:sz="4" w:space="0" w:color="auto"/>
              <w:right w:val="single" w:sz="4" w:space="0" w:color="auto"/>
            </w:tcBorders>
          </w:tcPr>
          <w:p w14:paraId="1CE6F655" w14:textId="49930D2B" w:rsidR="00EA3260" w:rsidRPr="00EA3260" w:rsidRDefault="00EA3260" w:rsidP="00EA3260">
            <w:pPr>
              <w:rPr>
                <w:rFonts w:ascii="Helvetica" w:hAnsi="Helvetica" w:cstheme="minorHAnsi"/>
                <w:bCs/>
                <w:color w:val="000000" w:themeColor="text1"/>
              </w:rPr>
            </w:pPr>
            <w:r w:rsidRPr="00E250D7">
              <w:rPr>
                <w:rFonts w:ascii="Helvetica" w:hAnsi="Helvetica" w:cstheme="minorHAnsi"/>
                <w:bCs/>
                <w:color w:val="000000" w:themeColor="text1"/>
              </w:rPr>
              <w:t>Has this manuscript already been evaluated by any other publisher</w:t>
            </w:r>
            <w:r w:rsidRPr="00EA3260">
              <w:rPr>
                <w:rFonts w:ascii="Helvetica" w:hAnsi="Helvetica" w:cstheme="minorHAnsi"/>
                <w:bCs/>
                <w:color w:val="000000" w:themeColor="text1"/>
              </w:rPr>
              <w:t xml:space="preserve">? </w:t>
            </w:r>
            <w:r w:rsidRPr="00EA3260">
              <w:rPr>
                <w:rFonts w:ascii="Helvetica" w:hAnsi="Helvetica" w:cstheme="minorHAnsi"/>
                <w:bCs/>
                <w:color w:val="000000" w:themeColor="text1"/>
              </w:rPr>
              <w:tab/>
            </w:r>
            <w:r w:rsidRPr="00EA3260">
              <w:rPr>
                <w:rFonts w:ascii="Helvetica" w:hAnsi="Helvetica" w:cstheme="minorHAnsi"/>
                <w:bCs/>
                <w:color w:val="000000" w:themeColor="text1"/>
              </w:rPr>
              <w:tab/>
            </w:r>
            <w:r w:rsidRPr="00EA3260">
              <w:rPr>
                <w:rFonts w:ascii="Helvetica" w:hAnsi="Helvetica" w:cstheme="minorHAnsi"/>
                <w:bCs/>
                <w:color w:val="000000" w:themeColor="text1"/>
              </w:rPr>
              <w:fldChar w:fldCharType="begin">
                <w:ffData>
                  <w:name w:val="Check1"/>
                  <w:enabled/>
                  <w:calcOnExit w:val="0"/>
                  <w:checkBox>
                    <w:sizeAuto/>
                    <w:default w:val="0"/>
                  </w:checkBox>
                </w:ffData>
              </w:fldChar>
            </w:r>
            <w:r w:rsidRPr="00EA3260">
              <w:rPr>
                <w:rFonts w:ascii="Helvetica" w:hAnsi="Helvetica" w:cstheme="minorHAnsi"/>
                <w:bCs/>
                <w:color w:val="000000" w:themeColor="text1"/>
              </w:rPr>
              <w:instrText xml:space="preserve"> FORMCHECKBOX </w:instrText>
            </w:r>
            <w:r w:rsidRPr="00EA3260">
              <w:rPr>
                <w:rFonts w:ascii="Helvetica" w:hAnsi="Helvetica" w:cstheme="minorHAnsi"/>
                <w:bCs/>
                <w:color w:val="000000" w:themeColor="text1"/>
              </w:rPr>
            </w:r>
            <w:r w:rsidRPr="00EA3260">
              <w:rPr>
                <w:rFonts w:ascii="Helvetica" w:hAnsi="Helvetica" w:cstheme="minorHAnsi"/>
                <w:bCs/>
                <w:color w:val="000000" w:themeColor="text1"/>
              </w:rPr>
              <w:fldChar w:fldCharType="separate"/>
            </w:r>
            <w:r w:rsidRPr="00EA3260">
              <w:rPr>
                <w:rFonts w:ascii="Helvetica" w:hAnsi="Helvetica" w:cstheme="minorHAnsi"/>
                <w:bCs/>
                <w:color w:val="000000" w:themeColor="text1"/>
              </w:rPr>
              <w:fldChar w:fldCharType="end"/>
            </w:r>
            <w:r w:rsidRPr="00EA3260">
              <w:rPr>
                <w:rFonts w:ascii="Helvetica" w:hAnsi="Helvetica" w:cstheme="minorHAnsi"/>
                <w:bCs/>
                <w:color w:val="000000" w:themeColor="text1"/>
              </w:rPr>
              <w:t xml:space="preserve"> Yes    </w:t>
            </w:r>
            <w:r w:rsidRPr="00EA3260">
              <w:rPr>
                <w:rFonts w:ascii="Helvetica" w:hAnsi="Helvetica" w:cstheme="minorHAnsi"/>
                <w:bCs/>
                <w:color w:val="000000" w:themeColor="text1"/>
              </w:rPr>
              <w:fldChar w:fldCharType="begin">
                <w:ffData>
                  <w:name w:val="Check2"/>
                  <w:enabled/>
                  <w:calcOnExit w:val="0"/>
                  <w:checkBox>
                    <w:sizeAuto/>
                    <w:default w:val="0"/>
                  </w:checkBox>
                </w:ffData>
              </w:fldChar>
            </w:r>
            <w:r w:rsidRPr="00EA3260">
              <w:rPr>
                <w:rFonts w:ascii="Helvetica" w:hAnsi="Helvetica" w:cstheme="minorHAnsi"/>
                <w:bCs/>
                <w:color w:val="000000" w:themeColor="text1"/>
              </w:rPr>
              <w:instrText xml:space="preserve"> FORMCHECKBOX </w:instrText>
            </w:r>
            <w:r w:rsidRPr="00EA3260">
              <w:rPr>
                <w:rFonts w:ascii="Helvetica" w:hAnsi="Helvetica" w:cstheme="minorHAnsi"/>
                <w:bCs/>
                <w:color w:val="000000" w:themeColor="text1"/>
              </w:rPr>
            </w:r>
            <w:r w:rsidRPr="00EA3260">
              <w:rPr>
                <w:rFonts w:ascii="Helvetica" w:hAnsi="Helvetica" w:cstheme="minorHAnsi"/>
                <w:bCs/>
                <w:color w:val="000000" w:themeColor="text1"/>
              </w:rPr>
              <w:fldChar w:fldCharType="separate"/>
            </w:r>
            <w:r w:rsidRPr="00EA3260">
              <w:rPr>
                <w:rFonts w:ascii="Helvetica" w:hAnsi="Helvetica" w:cstheme="minorHAnsi"/>
                <w:bCs/>
                <w:color w:val="000000" w:themeColor="text1"/>
              </w:rPr>
              <w:fldChar w:fldCharType="end"/>
            </w:r>
            <w:r w:rsidRPr="00EA3260">
              <w:rPr>
                <w:rFonts w:ascii="Helvetica" w:hAnsi="Helvetica" w:cstheme="minorHAnsi"/>
                <w:bCs/>
                <w:color w:val="000000" w:themeColor="text1"/>
              </w:rPr>
              <w:t xml:space="preserve"> No</w:t>
            </w:r>
          </w:p>
        </w:tc>
      </w:tr>
      <w:tr w:rsidR="00EA3260" w:rsidRPr="00EA3260" w14:paraId="05CB21C6" w14:textId="77777777" w:rsidTr="00421830">
        <w:trPr>
          <w:trHeight w:val="227"/>
          <w:jc w:val="center"/>
        </w:trPr>
        <w:tc>
          <w:tcPr>
            <w:tcW w:w="10358" w:type="dxa"/>
            <w:gridSpan w:val="2"/>
            <w:tcBorders>
              <w:left w:val="single" w:sz="4" w:space="0" w:color="auto"/>
              <w:right w:val="single" w:sz="4" w:space="0" w:color="auto"/>
            </w:tcBorders>
          </w:tcPr>
          <w:p w14:paraId="1EA6F329" w14:textId="2C8D7375" w:rsidR="00EA3260" w:rsidRPr="00EA3260" w:rsidRDefault="00EA3260" w:rsidP="00EA3260">
            <w:pPr>
              <w:rPr>
                <w:rFonts w:ascii="Helvetica" w:hAnsi="Helvetica" w:cstheme="minorHAnsi"/>
                <w:bCs/>
                <w:color w:val="000000" w:themeColor="text1"/>
              </w:rPr>
            </w:pPr>
            <w:r w:rsidRPr="00EA3260">
              <w:rPr>
                <w:rFonts w:ascii="Helvetica" w:hAnsi="Helvetica" w:cstheme="minorHAnsi"/>
                <w:bCs/>
                <w:color w:val="000000" w:themeColor="text1"/>
              </w:rPr>
              <w:t xml:space="preserve">If yes, </w:t>
            </w:r>
            <w:r w:rsidRPr="00E250D7">
              <w:rPr>
                <w:rFonts w:ascii="Helvetica" w:hAnsi="Helvetica" w:cstheme="minorHAnsi"/>
                <w:bCs/>
                <w:color w:val="000000" w:themeColor="text1"/>
              </w:rPr>
              <w:t>what were the results?</w:t>
            </w:r>
            <w:r w:rsidRPr="00EA3260">
              <w:rPr>
                <w:rFonts w:ascii="Helvetica" w:hAnsi="Helvetica" w:cstheme="minorHAnsi"/>
                <w:bCs/>
                <w:color w:val="000000" w:themeColor="text1"/>
              </w:rPr>
              <w:t xml:space="preserve"> </w:t>
            </w:r>
            <w:r w:rsidRPr="00EA3260">
              <w:rPr>
                <w:rFonts w:ascii="Helvetica" w:hAnsi="Helvetica" w:cstheme="minorHAnsi"/>
                <w:bCs/>
                <w:color w:val="000000" w:themeColor="text1"/>
              </w:rPr>
              <w:fldChar w:fldCharType="begin">
                <w:ffData>
                  <w:name w:val=""/>
                  <w:enabled/>
                  <w:calcOnExit w:val="0"/>
                  <w:textInput/>
                </w:ffData>
              </w:fldChar>
            </w:r>
            <w:r w:rsidRPr="00EA3260">
              <w:rPr>
                <w:rFonts w:ascii="Helvetica" w:hAnsi="Helvetica" w:cstheme="minorHAnsi"/>
                <w:bCs/>
                <w:color w:val="000000" w:themeColor="text1"/>
              </w:rPr>
              <w:instrText xml:space="preserve"> FORMTEXT </w:instrText>
            </w:r>
            <w:r w:rsidRPr="00E250D7">
              <w:rPr>
                <w:rFonts w:ascii="Helvetica" w:hAnsi="Helvetica" w:cstheme="minorHAnsi"/>
                <w:bCs/>
                <w:color w:val="000000" w:themeColor="text1"/>
              </w:rPr>
            </w:r>
            <w:r w:rsidRPr="00EA3260">
              <w:rPr>
                <w:rFonts w:ascii="Helvetica" w:hAnsi="Helvetica" w:cstheme="minorHAnsi"/>
                <w:bCs/>
                <w:color w:val="000000" w:themeColor="text1"/>
              </w:rPr>
              <w:fldChar w:fldCharType="separate"/>
            </w:r>
            <w:r w:rsidRPr="00EA3260">
              <w:rPr>
                <w:rFonts w:ascii="Helvetica" w:hAnsi="Helvetica" w:cstheme="minorHAnsi"/>
                <w:bCs/>
                <w:color w:val="000000" w:themeColor="text1"/>
              </w:rPr>
              <w:t> </w:t>
            </w:r>
            <w:r w:rsidRPr="00EA3260">
              <w:rPr>
                <w:rFonts w:ascii="Helvetica" w:hAnsi="Helvetica" w:cstheme="minorHAnsi"/>
                <w:bCs/>
                <w:color w:val="000000" w:themeColor="text1"/>
              </w:rPr>
              <w:t> </w:t>
            </w:r>
            <w:r w:rsidRPr="00EA3260">
              <w:rPr>
                <w:rFonts w:ascii="Helvetica" w:hAnsi="Helvetica" w:cstheme="minorHAnsi"/>
                <w:bCs/>
                <w:color w:val="000000" w:themeColor="text1"/>
              </w:rPr>
              <w:t> </w:t>
            </w:r>
            <w:r w:rsidRPr="00EA3260">
              <w:rPr>
                <w:rFonts w:ascii="Helvetica" w:hAnsi="Helvetica" w:cstheme="minorHAnsi"/>
                <w:bCs/>
                <w:color w:val="000000" w:themeColor="text1"/>
              </w:rPr>
              <w:t> </w:t>
            </w:r>
            <w:r w:rsidRPr="00EA3260">
              <w:rPr>
                <w:rFonts w:ascii="Helvetica" w:hAnsi="Helvetica" w:cstheme="minorHAnsi"/>
                <w:bCs/>
                <w:color w:val="000000" w:themeColor="text1"/>
              </w:rPr>
              <w:t> </w:t>
            </w:r>
            <w:r w:rsidRPr="00EA3260">
              <w:rPr>
                <w:rFonts w:ascii="Helvetica" w:hAnsi="Helvetica" w:cstheme="minorHAnsi"/>
                <w:bCs/>
                <w:color w:val="000000" w:themeColor="text1"/>
              </w:rPr>
              <w:fldChar w:fldCharType="end"/>
            </w:r>
          </w:p>
        </w:tc>
      </w:tr>
      <w:tr w:rsidR="003677AA" w:rsidRPr="00E250D7" w14:paraId="7E6F2DE4" w14:textId="77777777" w:rsidTr="00E33D74">
        <w:trPr>
          <w:trHeight w:val="227"/>
          <w:jc w:val="center"/>
        </w:trPr>
        <w:tc>
          <w:tcPr>
            <w:tcW w:w="5218" w:type="dxa"/>
            <w:tcBorders>
              <w:left w:val="single" w:sz="4" w:space="0" w:color="auto"/>
              <w:bottom w:val="single" w:sz="8" w:space="0" w:color="147ABD" w:themeColor="accent1"/>
            </w:tcBorders>
          </w:tcPr>
          <w:p w14:paraId="20885E67" w14:textId="65E7702E" w:rsidR="003677AA" w:rsidRPr="00E250D7" w:rsidRDefault="003677AA" w:rsidP="003677AA">
            <w:pPr>
              <w:rPr>
                <w:rFonts w:ascii="Helvetica" w:hAnsi="Helvetica" w:cstheme="minorHAnsi"/>
                <w:bCs/>
                <w:color w:val="000000" w:themeColor="text1"/>
              </w:rPr>
            </w:pPr>
          </w:p>
        </w:tc>
        <w:tc>
          <w:tcPr>
            <w:tcW w:w="5140" w:type="dxa"/>
            <w:tcBorders>
              <w:bottom w:val="single" w:sz="8" w:space="0" w:color="147ABD" w:themeColor="accent1"/>
              <w:right w:val="single" w:sz="4" w:space="0" w:color="auto"/>
            </w:tcBorders>
          </w:tcPr>
          <w:p w14:paraId="2A9A59AE" w14:textId="587B31B4" w:rsidR="003677AA" w:rsidRPr="00E250D7" w:rsidRDefault="003677AA" w:rsidP="003677AA">
            <w:pPr>
              <w:rPr>
                <w:rFonts w:ascii="Helvetica" w:hAnsi="Helvetica" w:cstheme="minorHAnsi"/>
                <w:bCs/>
                <w:color w:val="000000" w:themeColor="text1"/>
              </w:rPr>
            </w:pPr>
          </w:p>
        </w:tc>
      </w:tr>
      <w:tr w:rsidR="001C3B4F" w:rsidRPr="00E250D7" w14:paraId="1839C776" w14:textId="77777777" w:rsidTr="00E33D74">
        <w:trPr>
          <w:trHeight w:val="1491"/>
          <w:jc w:val="center"/>
        </w:trPr>
        <w:tc>
          <w:tcPr>
            <w:tcW w:w="10358" w:type="dxa"/>
            <w:gridSpan w:val="2"/>
            <w:tcBorders>
              <w:top w:val="single" w:sz="8" w:space="0" w:color="147ABD" w:themeColor="accent1"/>
              <w:left w:val="single" w:sz="4" w:space="0" w:color="auto"/>
              <w:bottom w:val="single" w:sz="4" w:space="0" w:color="auto"/>
              <w:right w:val="single" w:sz="4" w:space="0" w:color="auto"/>
            </w:tcBorders>
            <w:tcMar>
              <w:top w:w="72" w:type="dxa"/>
              <w:bottom w:w="72" w:type="dxa"/>
            </w:tcMar>
          </w:tcPr>
          <w:p w14:paraId="142091F2" w14:textId="220BB2B9" w:rsidR="001C3B4F" w:rsidRPr="00E250D7" w:rsidRDefault="001C3B4F" w:rsidP="001C3B4F">
            <w:pPr>
              <w:rPr>
                <w:rStyle w:val="Strong"/>
                <w:rFonts w:ascii="Helvetica" w:hAnsi="Helvetica" w:cstheme="minorHAnsi"/>
                <w:b w:val="0"/>
              </w:rPr>
            </w:pPr>
            <w:r w:rsidRPr="00E250D7">
              <w:rPr>
                <w:rStyle w:val="Strong"/>
                <w:rFonts w:ascii="Helvetica" w:hAnsi="Helvetica" w:cstheme="minorHAnsi"/>
                <w:b w:val="0"/>
              </w:rPr>
              <w:t xml:space="preserve">Provide a description of </w:t>
            </w:r>
            <w:r w:rsidR="00EA3260" w:rsidRPr="00E250D7">
              <w:rPr>
                <w:rStyle w:val="Strong"/>
                <w:rFonts w:ascii="Helvetica" w:hAnsi="Helvetica" w:cstheme="minorHAnsi"/>
                <w:b w:val="0"/>
              </w:rPr>
              <w:t>this manuscript</w:t>
            </w:r>
            <w:r w:rsidRPr="00E250D7">
              <w:rPr>
                <w:rStyle w:val="Strong"/>
                <w:rFonts w:ascii="Helvetica" w:hAnsi="Helvetica" w:cstheme="minorHAnsi"/>
                <w:b w:val="0"/>
              </w:rPr>
              <w:t xml:space="preserve">: </w:t>
            </w:r>
          </w:p>
          <w:p w14:paraId="7DCFC754" w14:textId="47F3B3FF" w:rsidR="00767648" w:rsidRPr="00E250D7" w:rsidRDefault="00767648" w:rsidP="001C3B4F">
            <w:pPr>
              <w:rPr>
                <w:rFonts w:ascii="Helvetica" w:hAnsi="Helvetica"/>
              </w:rPr>
            </w:pPr>
            <w:r w:rsidRPr="00E250D7">
              <w:rPr>
                <w:rFonts w:ascii="Helvetica" w:hAnsi="Helvetica"/>
              </w:rPr>
              <w:fldChar w:fldCharType="begin">
                <w:ffData>
                  <w:name w:val="Text16"/>
                  <w:enabled/>
                  <w:calcOnExit w:val="0"/>
                  <w:textInput/>
                </w:ffData>
              </w:fldChar>
            </w:r>
            <w:bookmarkStart w:id="15" w:name="Text16"/>
            <w:r w:rsidRPr="00E250D7">
              <w:rPr>
                <w:rFonts w:ascii="Helvetica" w:hAnsi="Helvetica"/>
              </w:rPr>
              <w:instrText xml:space="preserve"> FORMTEXT </w:instrText>
            </w:r>
            <w:r w:rsidRPr="00E250D7">
              <w:rPr>
                <w:rFonts w:ascii="Helvetica" w:hAnsi="Helvetica"/>
              </w:rPr>
            </w:r>
            <w:r w:rsidRPr="00E250D7">
              <w:rPr>
                <w:rFonts w:ascii="Helvetica" w:hAnsi="Helvetica"/>
              </w:rPr>
              <w:fldChar w:fldCharType="separate"/>
            </w:r>
            <w:r w:rsidRPr="00E250D7">
              <w:rPr>
                <w:rFonts w:ascii="Helvetica" w:hAnsi="Helvetica"/>
                <w:noProof/>
              </w:rPr>
              <w:t> </w:t>
            </w:r>
            <w:r w:rsidRPr="00E250D7">
              <w:rPr>
                <w:rFonts w:ascii="Helvetica" w:hAnsi="Helvetica"/>
                <w:noProof/>
              </w:rPr>
              <w:t> </w:t>
            </w:r>
            <w:r w:rsidRPr="00E250D7">
              <w:rPr>
                <w:rFonts w:ascii="Helvetica" w:hAnsi="Helvetica"/>
                <w:noProof/>
              </w:rPr>
              <w:t> </w:t>
            </w:r>
            <w:r w:rsidRPr="00E250D7">
              <w:rPr>
                <w:rFonts w:ascii="Helvetica" w:hAnsi="Helvetica"/>
                <w:noProof/>
              </w:rPr>
              <w:t> </w:t>
            </w:r>
            <w:r w:rsidRPr="00E250D7">
              <w:rPr>
                <w:rFonts w:ascii="Helvetica" w:hAnsi="Helvetica"/>
                <w:noProof/>
              </w:rPr>
              <w:t> </w:t>
            </w:r>
            <w:r w:rsidRPr="00E250D7">
              <w:rPr>
                <w:rFonts w:ascii="Helvetica" w:hAnsi="Helvetica"/>
              </w:rPr>
              <w:fldChar w:fldCharType="end"/>
            </w:r>
            <w:bookmarkEnd w:id="15"/>
          </w:p>
          <w:p w14:paraId="3D69A05C" w14:textId="1A242D94" w:rsidR="00767648" w:rsidRPr="00E250D7" w:rsidRDefault="00767648" w:rsidP="001C3B4F">
            <w:pPr>
              <w:rPr>
                <w:rFonts w:ascii="Helvetica" w:hAnsi="Helvetica"/>
              </w:rPr>
            </w:pPr>
          </w:p>
        </w:tc>
      </w:tr>
      <w:tr w:rsidR="00E33D74" w:rsidRPr="00E250D7" w14:paraId="21BA08C2" w14:textId="77777777" w:rsidTr="00E33D74">
        <w:trPr>
          <w:trHeight w:val="1411"/>
          <w:jc w:val="center"/>
        </w:trPr>
        <w:tc>
          <w:tcPr>
            <w:tcW w:w="10358" w:type="dxa"/>
            <w:gridSpan w:val="2"/>
            <w:tcBorders>
              <w:top w:val="single" w:sz="4" w:space="0" w:color="auto"/>
              <w:left w:val="single" w:sz="4" w:space="0" w:color="auto"/>
              <w:bottom w:val="single" w:sz="4" w:space="0" w:color="auto"/>
              <w:right w:val="single" w:sz="4" w:space="0" w:color="auto"/>
            </w:tcBorders>
            <w:tcMar>
              <w:top w:w="72" w:type="dxa"/>
              <w:bottom w:w="72" w:type="dxa"/>
            </w:tcMar>
          </w:tcPr>
          <w:p w14:paraId="70A7F9C4" w14:textId="77777777" w:rsidR="00B20B10" w:rsidRPr="00E250D7" w:rsidRDefault="00E33D74" w:rsidP="00E33D74">
            <w:pPr>
              <w:rPr>
                <w:rFonts w:ascii="Helvetica" w:hAnsi="Helvetica" w:cstheme="minorHAnsi"/>
                <w:bCs/>
                <w:color w:val="000000" w:themeColor="text1"/>
              </w:rPr>
            </w:pPr>
            <w:r w:rsidRPr="00E250D7">
              <w:rPr>
                <w:rFonts w:ascii="Helvetica" w:hAnsi="Helvetica" w:cstheme="minorHAnsi"/>
                <w:bCs/>
                <w:color w:val="000000" w:themeColor="text1"/>
              </w:rPr>
              <w:t xml:space="preserve">What is the plot of </w:t>
            </w:r>
            <w:r w:rsidR="00EA3260" w:rsidRPr="00E250D7">
              <w:rPr>
                <w:rFonts w:ascii="Helvetica" w:hAnsi="Helvetica" w:cstheme="minorHAnsi"/>
                <w:bCs/>
                <w:color w:val="000000" w:themeColor="text1"/>
              </w:rPr>
              <w:t>this manuscript</w:t>
            </w:r>
            <w:r w:rsidRPr="00E250D7">
              <w:rPr>
                <w:rFonts w:ascii="Helvetica" w:hAnsi="Helvetica" w:cstheme="minorHAnsi"/>
                <w:bCs/>
                <w:color w:val="000000" w:themeColor="text1"/>
              </w:rPr>
              <w:t xml:space="preserve">? </w:t>
            </w:r>
          </w:p>
          <w:p w14:paraId="091948CD" w14:textId="13D5158A" w:rsidR="00EA3260" w:rsidRPr="00E250D7" w:rsidRDefault="00EA3260" w:rsidP="00E33D74">
            <w:pPr>
              <w:rPr>
                <w:rFonts w:ascii="Helvetica" w:hAnsi="Helvetica" w:cstheme="minorHAnsi"/>
                <w:bCs/>
                <w:color w:val="000000" w:themeColor="text1"/>
              </w:rPr>
            </w:pPr>
            <w:r w:rsidRPr="00E250D7">
              <w:rPr>
                <w:rFonts w:ascii="Helvetica" w:hAnsi="Helvetica" w:cstheme="minorHAnsi"/>
                <w:bCs/>
                <w:color w:val="000000" w:themeColor="text1"/>
              </w:rPr>
              <w:t xml:space="preserve">If the manuscript not plot-based, what is the organizing principle or central concern? </w:t>
            </w:r>
          </w:p>
          <w:p w14:paraId="7E287183" w14:textId="77777777" w:rsidR="00E33D74" w:rsidRPr="00E250D7" w:rsidRDefault="00E33D74" w:rsidP="00E33D74">
            <w:pPr>
              <w:rPr>
                <w:rFonts w:ascii="Helvetica" w:hAnsi="Helvetica" w:cstheme="minorHAnsi"/>
                <w:bCs/>
                <w:color w:val="000000" w:themeColor="text1"/>
              </w:rPr>
            </w:pPr>
            <w:r w:rsidRPr="00E250D7">
              <w:rPr>
                <w:rFonts w:ascii="Helvetica" w:hAnsi="Helvetica" w:cstheme="minorHAnsi"/>
                <w:bCs/>
                <w:color w:val="000000" w:themeColor="text1"/>
              </w:rPr>
              <w:fldChar w:fldCharType="begin">
                <w:ffData>
                  <w:name w:val="Text17"/>
                  <w:enabled/>
                  <w:calcOnExit w:val="0"/>
                  <w:textInput/>
                </w:ffData>
              </w:fldChar>
            </w:r>
            <w:bookmarkStart w:id="16" w:name="Text17"/>
            <w:r w:rsidRPr="00E250D7">
              <w:rPr>
                <w:rFonts w:ascii="Helvetica" w:hAnsi="Helvetica" w:cstheme="minorHAnsi"/>
                <w:bCs/>
                <w:color w:val="000000" w:themeColor="text1"/>
              </w:rPr>
              <w:instrText xml:space="preserve"> FORMTEXT </w:instrText>
            </w:r>
            <w:r w:rsidRPr="00E250D7">
              <w:rPr>
                <w:rFonts w:ascii="Helvetica" w:hAnsi="Helvetica" w:cstheme="minorHAnsi"/>
                <w:bCs/>
                <w:color w:val="000000" w:themeColor="text1"/>
              </w:rPr>
            </w:r>
            <w:r w:rsidRPr="00E250D7">
              <w:rPr>
                <w:rFonts w:ascii="Helvetica" w:hAnsi="Helvetica" w:cstheme="minorHAnsi"/>
                <w:bCs/>
                <w:color w:val="000000" w:themeColor="text1"/>
              </w:rPr>
              <w:fldChar w:fldCharType="separate"/>
            </w:r>
            <w:r w:rsidRPr="00E250D7">
              <w:rPr>
                <w:rFonts w:ascii="Helvetica" w:hAnsi="Helvetica" w:cstheme="minorHAnsi"/>
                <w:bCs/>
                <w:color w:val="000000" w:themeColor="text1"/>
              </w:rPr>
              <w:t> </w:t>
            </w:r>
            <w:r w:rsidRPr="00E250D7">
              <w:rPr>
                <w:rFonts w:ascii="Helvetica" w:hAnsi="Helvetica" w:cstheme="minorHAnsi"/>
                <w:bCs/>
                <w:color w:val="000000" w:themeColor="text1"/>
              </w:rPr>
              <w:t> </w:t>
            </w:r>
            <w:r w:rsidRPr="00E250D7">
              <w:rPr>
                <w:rFonts w:ascii="Helvetica" w:hAnsi="Helvetica" w:cstheme="minorHAnsi"/>
                <w:bCs/>
                <w:color w:val="000000" w:themeColor="text1"/>
              </w:rPr>
              <w:t> </w:t>
            </w:r>
            <w:r w:rsidRPr="00E250D7">
              <w:rPr>
                <w:rFonts w:ascii="Helvetica" w:hAnsi="Helvetica" w:cstheme="minorHAnsi"/>
                <w:bCs/>
                <w:color w:val="000000" w:themeColor="text1"/>
              </w:rPr>
              <w:t> </w:t>
            </w:r>
            <w:r w:rsidRPr="00E250D7">
              <w:rPr>
                <w:rFonts w:ascii="Helvetica" w:hAnsi="Helvetica" w:cstheme="minorHAnsi"/>
                <w:bCs/>
                <w:color w:val="000000" w:themeColor="text1"/>
              </w:rPr>
              <w:t> </w:t>
            </w:r>
            <w:r w:rsidRPr="00E250D7">
              <w:rPr>
                <w:rFonts w:ascii="Helvetica" w:hAnsi="Helvetica" w:cstheme="minorHAnsi"/>
                <w:bCs/>
                <w:color w:val="000000" w:themeColor="text1"/>
              </w:rPr>
              <w:fldChar w:fldCharType="end"/>
            </w:r>
            <w:bookmarkEnd w:id="16"/>
          </w:p>
          <w:p w14:paraId="1AED6EA2" w14:textId="77777777" w:rsidR="00E33D74" w:rsidRPr="00E250D7" w:rsidRDefault="00E33D74" w:rsidP="001C3B4F">
            <w:pPr>
              <w:rPr>
                <w:rStyle w:val="Strong"/>
                <w:rFonts w:ascii="Helvetica" w:hAnsi="Helvetica" w:cstheme="minorHAnsi"/>
                <w:b w:val="0"/>
              </w:rPr>
            </w:pPr>
          </w:p>
        </w:tc>
      </w:tr>
      <w:tr w:rsidR="00F63BD3" w:rsidRPr="00E250D7" w14:paraId="53C01F96" w14:textId="77777777" w:rsidTr="00E33D74">
        <w:trPr>
          <w:trHeight w:val="1547"/>
          <w:jc w:val="center"/>
        </w:trPr>
        <w:tc>
          <w:tcPr>
            <w:tcW w:w="10358" w:type="dxa"/>
            <w:gridSpan w:val="2"/>
            <w:tcBorders>
              <w:top w:val="single" w:sz="4" w:space="0" w:color="auto"/>
              <w:left w:val="single" w:sz="4" w:space="0" w:color="auto"/>
              <w:bottom w:val="single" w:sz="4" w:space="0" w:color="auto"/>
              <w:right w:val="single" w:sz="4" w:space="0" w:color="auto"/>
            </w:tcBorders>
            <w:tcMar>
              <w:top w:w="72" w:type="dxa"/>
              <w:bottom w:w="72" w:type="dxa"/>
            </w:tcMar>
          </w:tcPr>
          <w:p w14:paraId="7BA5ABC4" w14:textId="6D545B84" w:rsidR="00F63BD3" w:rsidRPr="00E250D7" w:rsidRDefault="00767648" w:rsidP="00F63BD3">
            <w:pPr>
              <w:rPr>
                <w:rFonts w:ascii="Helvetica" w:hAnsi="Helvetica" w:cstheme="minorHAnsi"/>
                <w:bCs/>
                <w:color w:val="000000" w:themeColor="text1"/>
              </w:rPr>
            </w:pPr>
            <w:r w:rsidRPr="00E250D7">
              <w:rPr>
                <w:rFonts w:ascii="Helvetica" w:hAnsi="Helvetica" w:cstheme="minorHAnsi"/>
                <w:bCs/>
                <w:color w:val="000000" w:themeColor="text1"/>
              </w:rPr>
              <w:t xml:space="preserve">What are the unique features of </w:t>
            </w:r>
            <w:r w:rsidR="00EA3260" w:rsidRPr="00E250D7">
              <w:rPr>
                <w:rFonts w:ascii="Helvetica" w:hAnsi="Helvetica" w:cstheme="minorHAnsi"/>
                <w:bCs/>
                <w:color w:val="000000" w:themeColor="text1"/>
              </w:rPr>
              <w:t>this manuscript</w:t>
            </w:r>
            <w:r w:rsidRPr="00E250D7">
              <w:rPr>
                <w:rFonts w:ascii="Helvetica" w:hAnsi="Helvetica" w:cstheme="minorHAnsi"/>
                <w:bCs/>
                <w:color w:val="000000" w:themeColor="text1"/>
              </w:rPr>
              <w:t>?</w:t>
            </w:r>
          </w:p>
          <w:p w14:paraId="628CEF2B" w14:textId="2B8776A3" w:rsidR="00F63BD3" w:rsidRPr="00E250D7" w:rsidRDefault="00767648" w:rsidP="00E33D74">
            <w:pPr>
              <w:rPr>
                <w:rFonts w:ascii="Helvetica" w:hAnsi="Helvetica" w:cstheme="minorHAnsi"/>
                <w:b/>
                <w:bCs/>
                <w:color w:val="000000" w:themeColor="text1"/>
              </w:rPr>
            </w:pPr>
            <w:r w:rsidRPr="00E250D7">
              <w:rPr>
                <w:rFonts w:ascii="Helvetica" w:hAnsi="Helvetica" w:cstheme="minorHAnsi"/>
                <w:b/>
                <w:bCs/>
                <w:color w:val="000000" w:themeColor="text1"/>
              </w:rPr>
              <w:fldChar w:fldCharType="begin">
                <w:ffData>
                  <w:name w:val="Text18"/>
                  <w:enabled/>
                  <w:calcOnExit w:val="0"/>
                  <w:textInput/>
                </w:ffData>
              </w:fldChar>
            </w:r>
            <w:bookmarkStart w:id="17" w:name="Text18"/>
            <w:r w:rsidRPr="00E250D7">
              <w:rPr>
                <w:rFonts w:ascii="Helvetica" w:hAnsi="Helvetica" w:cstheme="minorHAnsi"/>
                <w:b/>
                <w:bCs/>
                <w:color w:val="000000" w:themeColor="text1"/>
              </w:rPr>
              <w:instrText xml:space="preserve"> FORMTEXT </w:instrText>
            </w:r>
            <w:r w:rsidRPr="00E250D7">
              <w:rPr>
                <w:rFonts w:ascii="Helvetica" w:hAnsi="Helvetica" w:cstheme="minorHAnsi"/>
                <w:b/>
                <w:bCs/>
                <w:color w:val="000000" w:themeColor="text1"/>
              </w:rPr>
            </w:r>
            <w:r w:rsidRPr="00E250D7">
              <w:rPr>
                <w:rFonts w:ascii="Helvetica" w:hAnsi="Helvetica" w:cstheme="minorHAnsi"/>
                <w:b/>
                <w:bCs/>
                <w:color w:val="000000" w:themeColor="text1"/>
              </w:rPr>
              <w:fldChar w:fldCharType="separate"/>
            </w:r>
            <w:r w:rsidRPr="00E250D7">
              <w:rPr>
                <w:rFonts w:ascii="Helvetica" w:hAnsi="Helvetica" w:cstheme="minorHAnsi"/>
                <w:b/>
                <w:bCs/>
                <w:noProof/>
                <w:color w:val="000000" w:themeColor="text1"/>
              </w:rPr>
              <w:t> </w:t>
            </w:r>
            <w:r w:rsidRPr="00E250D7">
              <w:rPr>
                <w:rFonts w:ascii="Helvetica" w:hAnsi="Helvetica" w:cstheme="minorHAnsi"/>
                <w:b/>
                <w:bCs/>
                <w:noProof/>
                <w:color w:val="000000" w:themeColor="text1"/>
              </w:rPr>
              <w:t> </w:t>
            </w:r>
            <w:r w:rsidRPr="00E250D7">
              <w:rPr>
                <w:rFonts w:ascii="Helvetica" w:hAnsi="Helvetica" w:cstheme="minorHAnsi"/>
                <w:b/>
                <w:bCs/>
                <w:noProof/>
                <w:color w:val="000000" w:themeColor="text1"/>
              </w:rPr>
              <w:t> </w:t>
            </w:r>
            <w:r w:rsidRPr="00E250D7">
              <w:rPr>
                <w:rFonts w:ascii="Helvetica" w:hAnsi="Helvetica" w:cstheme="minorHAnsi"/>
                <w:b/>
                <w:bCs/>
                <w:noProof/>
                <w:color w:val="000000" w:themeColor="text1"/>
              </w:rPr>
              <w:t> </w:t>
            </w:r>
            <w:r w:rsidRPr="00E250D7">
              <w:rPr>
                <w:rFonts w:ascii="Helvetica" w:hAnsi="Helvetica" w:cstheme="minorHAnsi"/>
                <w:b/>
                <w:bCs/>
                <w:noProof/>
                <w:color w:val="000000" w:themeColor="text1"/>
              </w:rPr>
              <w:t> </w:t>
            </w:r>
            <w:r w:rsidRPr="00E250D7">
              <w:rPr>
                <w:rFonts w:ascii="Helvetica" w:hAnsi="Helvetica" w:cstheme="minorHAnsi"/>
                <w:b/>
                <w:bCs/>
                <w:color w:val="000000" w:themeColor="text1"/>
              </w:rPr>
              <w:fldChar w:fldCharType="end"/>
            </w:r>
            <w:bookmarkEnd w:id="17"/>
          </w:p>
        </w:tc>
      </w:tr>
      <w:tr w:rsidR="00F63BD3" w:rsidRPr="00E250D7" w14:paraId="462BB896" w14:textId="77777777" w:rsidTr="00E33D74">
        <w:trPr>
          <w:trHeight w:val="1543"/>
          <w:jc w:val="center"/>
        </w:trPr>
        <w:tc>
          <w:tcPr>
            <w:tcW w:w="10358" w:type="dxa"/>
            <w:gridSpan w:val="2"/>
            <w:tcBorders>
              <w:top w:val="single" w:sz="4" w:space="0" w:color="auto"/>
              <w:left w:val="single" w:sz="4" w:space="0" w:color="auto"/>
              <w:bottom w:val="single" w:sz="4" w:space="0" w:color="auto"/>
              <w:right w:val="single" w:sz="4" w:space="0" w:color="auto"/>
            </w:tcBorders>
            <w:tcMar>
              <w:top w:w="72" w:type="dxa"/>
              <w:bottom w:w="72" w:type="dxa"/>
            </w:tcMar>
          </w:tcPr>
          <w:p w14:paraId="0C889B9B" w14:textId="063E33DC" w:rsidR="00F63BD3" w:rsidRPr="00E250D7" w:rsidRDefault="00F63BD3" w:rsidP="00F63BD3">
            <w:pPr>
              <w:rPr>
                <w:rFonts w:ascii="Helvetica" w:hAnsi="Helvetica" w:cstheme="minorHAnsi"/>
                <w:bCs/>
                <w:color w:val="000000" w:themeColor="text1"/>
              </w:rPr>
            </w:pPr>
            <w:r w:rsidRPr="00E250D7">
              <w:rPr>
                <w:rFonts w:ascii="Helvetica" w:hAnsi="Helvetica" w:cstheme="minorHAnsi"/>
                <w:bCs/>
                <w:color w:val="000000" w:themeColor="text1"/>
              </w:rPr>
              <w:t xml:space="preserve">Who will read </w:t>
            </w:r>
            <w:r w:rsidR="00EA3260" w:rsidRPr="00E250D7">
              <w:rPr>
                <w:rFonts w:ascii="Helvetica" w:hAnsi="Helvetica" w:cstheme="minorHAnsi"/>
                <w:bCs/>
                <w:color w:val="000000" w:themeColor="text1"/>
              </w:rPr>
              <w:t>this work?</w:t>
            </w:r>
          </w:p>
          <w:p w14:paraId="74AA592B" w14:textId="06DF1F97" w:rsidR="00F63BD3" w:rsidRPr="00E250D7" w:rsidRDefault="00767648" w:rsidP="00E33D74">
            <w:pPr>
              <w:rPr>
                <w:rFonts w:ascii="Helvetica" w:hAnsi="Helvetica" w:cstheme="minorHAnsi"/>
                <w:b/>
                <w:bCs/>
                <w:color w:val="000000" w:themeColor="text1"/>
              </w:rPr>
            </w:pPr>
            <w:r w:rsidRPr="00E250D7">
              <w:rPr>
                <w:rFonts w:ascii="Helvetica" w:hAnsi="Helvetica" w:cstheme="minorHAnsi"/>
                <w:b/>
                <w:bCs/>
                <w:color w:val="000000" w:themeColor="text1"/>
              </w:rPr>
              <w:fldChar w:fldCharType="begin">
                <w:ffData>
                  <w:name w:val="Text19"/>
                  <w:enabled/>
                  <w:calcOnExit w:val="0"/>
                  <w:textInput/>
                </w:ffData>
              </w:fldChar>
            </w:r>
            <w:bookmarkStart w:id="18" w:name="Text19"/>
            <w:r w:rsidRPr="00E250D7">
              <w:rPr>
                <w:rFonts w:ascii="Helvetica" w:hAnsi="Helvetica" w:cstheme="minorHAnsi"/>
                <w:b/>
                <w:bCs/>
                <w:color w:val="000000" w:themeColor="text1"/>
              </w:rPr>
              <w:instrText xml:space="preserve"> FORMTEXT </w:instrText>
            </w:r>
            <w:r w:rsidRPr="00E250D7">
              <w:rPr>
                <w:rFonts w:ascii="Helvetica" w:hAnsi="Helvetica" w:cstheme="minorHAnsi"/>
                <w:b/>
                <w:bCs/>
                <w:color w:val="000000" w:themeColor="text1"/>
              </w:rPr>
            </w:r>
            <w:r w:rsidRPr="00E250D7">
              <w:rPr>
                <w:rFonts w:ascii="Helvetica" w:hAnsi="Helvetica" w:cstheme="minorHAnsi"/>
                <w:b/>
                <w:bCs/>
                <w:color w:val="000000" w:themeColor="text1"/>
              </w:rPr>
              <w:fldChar w:fldCharType="separate"/>
            </w:r>
            <w:r w:rsidRPr="00E250D7">
              <w:rPr>
                <w:rFonts w:ascii="Helvetica" w:hAnsi="Helvetica" w:cstheme="minorHAnsi"/>
                <w:b/>
                <w:bCs/>
                <w:noProof/>
                <w:color w:val="000000" w:themeColor="text1"/>
              </w:rPr>
              <w:t> </w:t>
            </w:r>
            <w:r w:rsidRPr="00E250D7">
              <w:rPr>
                <w:rFonts w:ascii="Helvetica" w:hAnsi="Helvetica" w:cstheme="minorHAnsi"/>
                <w:b/>
                <w:bCs/>
                <w:noProof/>
                <w:color w:val="000000" w:themeColor="text1"/>
              </w:rPr>
              <w:t> </w:t>
            </w:r>
            <w:r w:rsidRPr="00E250D7">
              <w:rPr>
                <w:rFonts w:ascii="Helvetica" w:hAnsi="Helvetica" w:cstheme="minorHAnsi"/>
                <w:b/>
                <w:bCs/>
                <w:noProof/>
                <w:color w:val="000000" w:themeColor="text1"/>
              </w:rPr>
              <w:t> </w:t>
            </w:r>
            <w:r w:rsidRPr="00E250D7">
              <w:rPr>
                <w:rFonts w:ascii="Helvetica" w:hAnsi="Helvetica" w:cstheme="minorHAnsi"/>
                <w:b/>
                <w:bCs/>
                <w:noProof/>
                <w:color w:val="000000" w:themeColor="text1"/>
              </w:rPr>
              <w:t> </w:t>
            </w:r>
            <w:r w:rsidRPr="00E250D7">
              <w:rPr>
                <w:rFonts w:ascii="Helvetica" w:hAnsi="Helvetica" w:cstheme="minorHAnsi"/>
                <w:b/>
                <w:bCs/>
                <w:noProof/>
                <w:color w:val="000000" w:themeColor="text1"/>
              </w:rPr>
              <w:t> </w:t>
            </w:r>
            <w:r w:rsidRPr="00E250D7">
              <w:rPr>
                <w:rFonts w:ascii="Helvetica" w:hAnsi="Helvetica" w:cstheme="minorHAnsi"/>
                <w:b/>
                <w:bCs/>
                <w:color w:val="000000" w:themeColor="text1"/>
              </w:rPr>
              <w:fldChar w:fldCharType="end"/>
            </w:r>
            <w:bookmarkEnd w:id="18"/>
          </w:p>
        </w:tc>
      </w:tr>
      <w:tr w:rsidR="00F63BD3" w:rsidRPr="00E250D7" w14:paraId="0EA04795" w14:textId="77777777" w:rsidTr="00E33D74">
        <w:trPr>
          <w:trHeight w:val="1837"/>
          <w:jc w:val="center"/>
        </w:trPr>
        <w:tc>
          <w:tcPr>
            <w:tcW w:w="10358" w:type="dxa"/>
            <w:gridSpan w:val="2"/>
            <w:tcBorders>
              <w:top w:val="single" w:sz="4" w:space="0" w:color="auto"/>
              <w:left w:val="single" w:sz="4" w:space="0" w:color="auto"/>
              <w:bottom w:val="single" w:sz="4" w:space="0" w:color="auto"/>
              <w:right w:val="single" w:sz="4" w:space="0" w:color="auto"/>
            </w:tcBorders>
            <w:tcMar>
              <w:top w:w="72" w:type="dxa"/>
              <w:bottom w:w="72" w:type="dxa"/>
            </w:tcMar>
          </w:tcPr>
          <w:p w14:paraId="5E2AB82F" w14:textId="45742E9C" w:rsidR="00F63BD3" w:rsidRPr="00E250D7" w:rsidRDefault="00F63BD3" w:rsidP="00F63BD3">
            <w:pPr>
              <w:rPr>
                <w:rFonts w:ascii="Helvetica" w:hAnsi="Helvetica" w:cstheme="minorHAnsi"/>
                <w:bCs/>
                <w:color w:val="000000" w:themeColor="text1"/>
              </w:rPr>
            </w:pPr>
            <w:r w:rsidRPr="00E250D7">
              <w:rPr>
                <w:rFonts w:ascii="Helvetica" w:hAnsi="Helvetica" w:cstheme="minorHAnsi"/>
                <w:bCs/>
                <w:color w:val="000000" w:themeColor="text1"/>
              </w:rPr>
              <w:lastRenderedPageBreak/>
              <w:t xml:space="preserve">Why should </w:t>
            </w:r>
            <w:r w:rsidR="00EA3260" w:rsidRPr="00E250D7">
              <w:rPr>
                <w:rFonts w:ascii="Helvetica" w:hAnsi="Helvetica" w:cstheme="minorHAnsi"/>
                <w:bCs/>
                <w:color w:val="000000" w:themeColor="text1"/>
              </w:rPr>
              <w:t>this manuscript</w:t>
            </w:r>
            <w:r w:rsidRPr="00E250D7">
              <w:rPr>
                <w:rFonts w:ascii="Helvetica" w:hAnsi="Helvetica" w:cstheme="minorHAnsi"/>
                <w:bCs/>
                <w:color w:val="000000" w:themeColor="text1"/>
              </w:rPr>
              <w:t xml:space="preserve"> be published</w:t>
            </w:r>
            <w:r w:rsidR="00B9553D" w:rsidRPr="00E250D7">
              <w:rPr>
                <w:rFonts w:ascii="Helvetica" w:hAnsi="Helvetica" w:cstheme="minorHAnsi"/>
                <w:bCs/>
                <w:color w:val="000000" w:themeColor="text1"/>
              </w:rPr>
              <w:t>?</w:t>
            </w:r>
          </w:p>
          <w:p w14:paraId="17D5027B" w14:textId="72C1C8D8" w:rsidR="00F63BD3" w:rsidRPr="00E250D7" w:rsidRDefault="00767648" w:rsidP="00F63BD3">
            <w:pPr>
              <w:rPr>
                <w:rFonts w:ascii="Helvetica" w:hAnsi="Helvetica" w:cstheme="minorHAnsi"/>
                <w:b/>
                <w:bCs/>
                <w:color w:val="000000" w:themeColor="text1"/>
              </w:rPr>
            </w:pPr>
            <w:r w:rsidRPr="00E250D7">
              <w:rPr>
                <w:rFonts w:ascii="Helvetica" w:hAnsi="Helvetica" w:cstheme="minorHAnsi"/>
                <w:b/>
                <w:bCs/>
                <w:color w:val="000000" w:themeColor="text1"/>
              </w:rPr>
              <w:fldChar w:fldCharType="begin">
                <w:ffData>
                  <w:name w:val="Text20"/>
                  <w:enabled/>
                  <w:calcOnExit w:val="0"/>
                  <w:textInput/>
                </w:ffData>
              </w:fldChar>
            </w:r>
            <w:bookmarkStart w:id="19" w:name="Text20"/>
            <w:r w:rsidRPr="00E250D7">
              <w:rPr>
                <w:rFonts w:ascii="Helvetica" w:hAnsi="Helvetica" w:cstheme="minorHAnsi"/>
                <w:b/>
                <w:bCs/>
                <w:color w:val="000000" w:themeColor="text1"/>
              </w:rPr>
              <w:instrText xml:space="preserve"> FORMTEXT </w:instrText>
            </w:r>
            <w:r w:rsidRPr="00E250D7">
              <w:rPr>
                <w:rFonts w:ascii="Helvetica" w:hAnsi="Helvetica" w:cstheme="minorHAnsi"/>
                <w:b/>
                <w:bCs/>
                <w:color w:val="000000" w:themeColor="text1"/>
              </w:rPr>
            </w:r>
            <w:r w:rsidRPr="00E250D7">
              <w:rPr>
                <w:rFonts w:ascii="Helvetica" w:hAnsi="Helvetica" w:cstheme="minorHAnsi"/>
                <w:b/>
                <w:bCs/>
                <w:color w:val="000000" w:themeColor="text1"/>
              </w:rPr>
              <w:fldChar w:fldCharType="separate"/>
            </w:r>
            <w:r w:rsidRPr="00E250D7">
              <w:rPr>
                <w:rFonts w:ascii="Helvetica" w:hAnsi="Helvetica" w:cstheme="minorHAnsi"/>
                <w:b/>
                <w:bCs/>
                <w:noProof/>
                <w:color w:val="000000" w:themeColor="text1"/>
              </w:rPr>
              <w:t> </w:t>
            </w:r>
            <w:r w:rsidRPr="00E250D7">
              <w:rPr>
                <w:rFonts w:ascii="Helvetica" w:hAnsi="Helvetica" w:cstheme="minorHAnsi"/>
                <w:b/>
                <w:bCs/>
                <w:noProof/>
                <w:color w:val="000000" w:themeColor="text1"/>
              </w:rPr>
              <w:t> </w:t>
            </w:r>
            <w:r w:rsidRPr="00E250D7">
              <w:rPr>
                <w:rFonts w:ascii="Helvetica" w:hAnsi="Helvetica" w:cstheme="minorHAnsi"/>
                <w:b/>
                <w:bCs/>
                <w:noProof/>
                <w:color w:val="000000" w:themeColor="text1"/>
              </w:rPr>
              <w:t> </w:t>
            </w:r>
            <w:r w:rsidRPr="00E250D7">
              <w:rPr>
                <w:rFonts w:ascii="Helvetica" w:hAnsi="Helvetica" w:cstheme="minorHAnsi"/>
                <w:b/>
                <w:bCs/>
                <w:noProof/>
                <w:color w:val="000000" w:themeColor="text1"/>
              </w:rPr>
              <w:t> </w:t>
            </w:r>
            <w:r w:rsidRPr="00E250D7">
              <w:rPr>
                <w:rFonts w:ascii="Helvetica" w:hAnsi="Helvetica" w:cstheme="minorHAnsi"/>
                <w:b/>
                <w:bCs/>
                <w:noProof/>
                <w:color w:val="000000" w:themeColor="text1"/>
              </w:rPr>
              <w:t> </w:t>
            </w:r>
            <w:r w:rsidRPr="00E250D7">
              <w:rPr>
                <w:rFonts w:ascii="Helvetica" w:hAnsi="Helvetica" w:cstheme="minorHAnsi"/>
                <w:b/>
                <w:bCs/>
                <w:color w:val="000000" w:themeColor="text1"/>
              </w:rPr>
              <w:fldChar w:fldCharType="end"/>
            </w:r>
            <w:bookmarkEnd w:id="19"/>
          </w:p>
          <w:p w14:paraId="61CCF688" w14:textId="77777777" w:rsidR="00F63BD3" w:rsidRPr="00E250D7" w:rsidRDefault="00F63BD3" w:rsidP="00F63BD3">
            <w:pPr>
              <w:rPr>
                <w:rFonts w:ascii="Helvetica" w:hAnsi="Helvetica" w:cstheme="minorHAnsi"/>
                <w:b/>
                <w:bCs/>
                <w:color w:val="000000" w:themeColor="text1"/>
              </w:rPr>
            </w:pPr>
          </w:p>
          <w:p w14:paraId="0F1AB50C" w14:textId="77777777" w:rsidR="00F63BD3" w:rsidRPr="00E250D7" w:rsidRDefault="00F63BD3" w:rsidP="00F63BD3">
            <w:pPr>
              <w:rPr>
                <w:rFonts w:ascii="Helvetica" w:hAnsi="Helvetica" w:cstheme="minorHAnsi"/>
                <w:b/>
                <w:bCs/>
                <w:color w:val="000000" w:themeColor="text1"/>
              </w:rPr>
            </w:pPr>
          </w:p>
        </w:tc>
      </w:tr>
      <w:tr w:rsidR="00E33D74" w:rsidRPr="00E250D7" w14:paraId="4B0DCF9D" w14:textId="77777777" w:rsidTr="00E33D74">
        <w:trPr>
          <w:trHeight w:val="1837"/>
          <w:jc w:val="center"/>
        </w:trPr>
        <w:tc>
          <w:tcPr>
            <w:tcW w:w="10358" w:type="dxa"/>
            <w:gridSpan w:val="2"/>
            <w:tcBorders>
              <w:top w:val="single" w:sz="4" w:space="0" w:color="auto"/>
              <w:left w:val="single" w:sz="4" w:space="0" w:color="auto"/>
              <w:bottom w:val="single" w:sz="4" w:space="0" w:color="auto"/>
              <w:right w:val="single" w:sz="4" w:space="0" w:color="auto"/>
            </w:tcBorders>
            <w:tcMar>
              <w:top w:w="72" w:type="dxa"/>
              <w:bottom w:w="72" w:type="dxa"/>
            </w:tcMar>
          </w:tcPr>
          <w:p w14:paraId="4126B08F" w14:textId="0D282732" w:rsidR="00E33D74" w:rsidRPr="00E250D7" w:rsidRDefault="00E33D74" w:rsidP="00E33D74">
            <w:pPr>
              <w:rPr>
                <w:rFonts w:ascii="Helvetica" w:hAnsi="Helvetica" w:cstheme="minorHAnsi"/>
                <w:bCs/>
                <w:color w:val="000000" w:themeColor="text1"/>
              </w:rPr>
            </w:pPr>
            <w:r w:rsidRPr="00E250D7">
              <w:rPr>
                <w:rFonts w:ascii="Helvetica" w:hAnsi="Helvetica" w:cstheme="minorHAnsi"/>
                <w:bCs/>
                <w:color w:val="000000" w:themeColor="text1"/>
              </w:rPr>
              <w:t xml:space="preserve">Provide 3-5 comparable </w:t>
            </w:r>
            <w:r w:rsidR="00EA3260" w:rsidRPr="00E250D7">
              <w:rPr>
                <w:rFonts w:ascii="Helvetica" w:hAnsi="Helvetica" w:cstheme="minorHAnsi"/>
                <w:bCs/>
                <w:color w:val="000000" w:themeColor="text1"/>
              </w:rPr>
              <w:t>books</w:t>
            </w:r>
            <w:r w:rsidRPr="00E250D7">
              <w:rPr>
                <w:rFonts w:ascii="Helvetica" w:hAnsi="Helvetica" w:cstheme="minorHAnsi"/>
                <w:bCs/>
                <w:color w:val="000000" w:themeColor="text1"/>
              </w:rPr>
              <w:t xml:space="preserve">: </w:t>
            </w:r>
          </w:p>
          <w:p w14:paraId="045029DB" w14:textId="77777777" w:rsidR="00E33D74" w:rsidRPr="00E250D7" w:rsidRDefault="00E33D74" w:rsidP="00E33D74">
            <w:pPr>
              <w:rPr>
                <w:rFonts w:ascii="Helvetica" w:hAnsi="Helvetica" w:cstheme="minorHAnsi"/>
                <w:bCs/>
                <w:color w:val="000000" w:themeColor="text1"/>
              </w:rPr>
            </w:pPr>
            <w:r w:rsidRPr="00E250D7">
              <w:rPr>
                <w:rFonts w:ascii="Helvetica" w:hAnsi="Helvetica" w:cstheme="minorHAnsi"/>
                <w:bCs/>
                <w:color w:val="000000" w:themeColor="text1"/>
              </w:rPr>
              <w:fldChar w:fldCharType="begin">
                <w:ffData>
                  <w:name w:val="Text21"/>
                  <w:enabled/>
                  <w:calcOnExit w:val="0"/>
                  <w:textInput/>
                </w:ffData>
              </w:fldChar>
            </w:r>
            <w:bookmarkStart w:id="20" w:name="Text21"/>
            <w:r w:rsidRPr="00E250D7">
              <w:rPr>
                <w:rFonts w:ascii="Helvetica" w:hAnsi="Helvetica" w:cstheme="minorHAnsi"/>
                <w:bCs/>
                <w:color w:val="000000" w:themeColor="text1"/>
              </w:rPr>
              <w:instrText xml:space="preserve"> FORMTEXT </w:instrText>
            </w:r>
            <w:r w:rsidRPr="00E250D7">
              <w:rPr>
                <w:rFonts w:ascii="Helvetica" w:hAnsi="Helvetica" w:cstheme="minorHAnsi"/>
                <w:bCs/>
                <w:color w:val="000000" w:themeColor="text1"/>
              </w:rPr>
            </w:r>
            <w:r w:rsidRPr="00E250D7">
              <w:rPr>
                <w:rFonts w:ascii="Helvetica" w:hAnsi="Helvetica" w:cstheme="minorHAnsi"/>
                <w:bCs/>
                <w:color w:val="000000" w:themeColor="text1"/>
              </w:rPr>
              <w:fldChar w:fldCharType="separate"/>
            </w:r>
            <w:r w:rsidRPr="00E250D7">
              <w:rPr>
                <w:rFonts w:ascii="Helvetica" w:hAnsi="Helvetica" w:cstheme="minorHAnsi"/>
                <w:bCs/>
                <w:color w:val="000000" w:themeColor="text1"/>
              </w:rPr>
              <w:t> </w:t>
            </w:r>
            <w:r w:rsidRPr="00E250D7">
              <w:rPr>
                <w:rFonts w:ascii="Helvetica" w:hAnsi="Helvetica" w:cstheme="minorHAnsi"/>
                <w:bCs/>
                <w:color w:val="000000" w:themeColor="text1"/>
              </w:rPr>
              <w:t> </w:t>
            </w:r>
            <w:r w:rsidRPr="00E250D7">
              <w:rPr>
                <w:rFonts w:ascii="Helvetica" w:hAnsi="Helvetica" w:cstheme="minorHAnsi"/>
                <w:bCs/>
                <w:color w:val="000000" w:themeColor="text1"/>
              </w:rPr>
              <w:t> </w:t>
            </w:r>
            <w:r w:rsidRPr="00E250D7">
              <w:rPr>
                <w:rFonts w:ascii="Helvetica" w:hAnsi="Helvetica" w:cstheme="minorHAnsi"/>
                <w:bCs/>
                <w:color w:val="000000" w:themeColor="text1"/>
              </w:rPr>
              <w:t> </w:t>
            </w:r>
            <w:r w:rsidRPr="00E250D7">
              <w:rPr>
                <w:rFonts w:ascii="Helvetica" w:hAnsi="Helvetica" w:cstheme="minorHAnsi"/>
                <w:bCs/>
                <w:color w:val="000000" w:themeColor="text1"/>
              </w:rPr>
              <w:t> </w:t>
            </w:r>
            <w:r w:rsidRPr="00E250D7">
              <w:rPr>
                <w:rFonts w:ascii="Helvetica" w:hAnsi="Helvetica" w:cstheme="minorHAnsi"/>
                <w:bCs/>
                <w:color w:val="000000" w:themeColor="text1"/>
              </w:rPr>
              <w:fldChar w:fldCharType="end"/>
            </w:r>
            <w:bookmarkEnd w:id="20"/>
          </w:p>
          <w:p w14:paraId="03E032E9" w14:textId="77777777" w:rsidR="00E33D74" w:rsidRPr="00E250D7" w:rsidRDefault="00E33D74" w:rsidP="00F63BD3">
            <w:pPr>
              <w:rPr>
                <w:rFonts w:ascii="Helvetica" w:hAnsi="Helvetica" w:cstheme="minorHAnsi"/>
                <w:bCs/>
                <w:color w:val="000000" w:themeColor="text1"/>
              </w:rPr>
            </w:pPr>
          </w:p>
        </w:tc>
      </w:tr>
      <w:tr w:rsidR="00F63BD3" w:rsidRPr="00E250D7" w14:paraId="038339F4" w14:textId="77777777" w:rsidTr="00E33D74">
        <w:trPr>
          <w:trHeight w:val="1901"/>
          <w:jc w:val="center"/>
        </w:trPr>
        <w:tc>
          <w:tcPr>
            <w:tcW w:w="10358" w:type="dxa"/>
            <w:gridSpan w:val="2"/>
            <w:tcBorders>
              <w:top w:val="single" w:sz="4" w:space="0" w:color="auto"/>
              <w:left w:val="single" w:sz="4" w:space="0" w:color="auto"/>
              <w:bottom w:val="single" w:sz="4" w:space="0" w:color="auto"/>
              <w:right w:val="single" w:sz="4" w:space="0" w:color="auto"/>
            </w:tcBorders>
            <w:tcMar>
              <w:top w:w="72" w:type="dxa"/>
              <w:bottom w:w="72" w:type="dxa"/>
            </w:tcMar>
          </w:tcPr>
          <w:p w14:paraId="588B7E59" w14:textId="69080F32" w:rsidR="00F63BD3" w:rsidRPr="00E250D7" w:rsidRDefault="00E33D74" w:rsidP="00E33D74">
            <w:pPr>
              <w:rPr>
                <w:rFonts w:ascii="Helvetica" w:hAnsi="Helvetica" w:cstheme="minorHAnsi"/>
              </w:rPr>
            </w:pPr>
            <w:r w:rsidRPr="00E250D7">
              <w:rPr>
                <w:rFonts w:ascii="Helvetica" w:hAnsi="Helvetica" w:cstheme="minorHAnsi"/>
              </w:rPr>
              <w:t>Names</w:t>
            </w:r>
            <w:r w:rsidR="00B9553D" w:rsidRPr="00E250D7">
              <w:rPr>
                <w:rFonts w:ascii="Helvetica" w:hAnsi="Helvetica" w:cstheme="minorHAnsi"/>
              </w:rPr>
              <w:t>, email, and preferred postal</w:t>
            </w:r>
            <w:r w:rsidRPr="00E250D7">
              <w:rPr>
                <w:rFonts w:ascii="Helvetica" w:hAnsi="Helvetica" w:cstheme="minorHAnsi"/>
              </w:rPr>
              <w:t xml:space="preserve"> addresses of all contributors and collaborators: </w:t>
            </w:r>
          </w:p>
          <w:p w14:paraId="30B75CF8" w14:textId="77777777" w:rsidR="00E33D74" w:rsidRPr="00E250D7" w:rsidRDefault="00E33D74" w:rsidP="00E33D74">
            <w:pPr>
              <w:rPr>
                <w:rFonts w:ascii="Helvetica" w:hAnsi="Helvetica" w:cstheme="minorHAnsi"/>
                <w:bCs/>
              </w:rPr>
            </w:pPr>
            <w:r w:rsidRPr="00E250D7">
              <w:rPr>
                <w:rFonts w:ascii="Helvetica" w:hAnsi="Helvetica" w:cstheme="minorHAnsi"/>
                <w:bCs/>
              </w:rPr>
              <w:fldChar w:fldCharType="begin">
                <w:ffData>
                  <w:name w:val="Text21"/>
                  <w:enabled/>
                  <w:calcOnExit w:val="0"/>
                  <w:textInput/>
                </w:ffData>
              </w:fldChar>
            </w:r>
            <w:r w:rsidRPr="00E250D7">
              <w:rPr>
                <w:rFonts w:ascii="Helvetica" w:hAnsi="Helvetica" w:cstheme="minorHAnsi"/>
                <w:bCs/>
              </w:rPr>
              <w:instrText xml:space="preserve"> FORMTEXT </w:instrText>
            </w:r>
            <w:r w:rsidRPr="00E250D7">
              <w:rPr>
                <w:rFonts w:ascii="Helvetica" w:hAnsi="Helvetica" w:cstheme="minorHAnsi"/>
                <w:bCs/>
              </w:rPr>
            </w:r>
            <w:r w:rsidRPr="00E250D7">
              <w:rPr>
                <w:rFonts w:ascii="Helvetica" w:hAnsi="Helvetica" w:cstheme="minorHAnsi"/>
                <w:bCs/>
              </w:rPr>
              <w:fldChar w:fldCharType="separate"/>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rPr>
              <w:fldChar w:fldCharType="end"/>
            </w:r>
          </w:p>
          <w:p w14:paraId="2CD5073B" w14:textId="35F37991" w:rsidR="00E33D74" w:rsidRPr="00E250D7" w:rsidRDefault="00E33D74" w:rsidP="00E33D74">
            <w:pPr>
              <w:rPr>
                <w:rFonts w:ascii="Helvetica" w:hAnsi="Helvetica" w:cstheme="minorHAnsi"/>
              </w:rPr>
            </w:pPr>
          </w:p>
        </w:tc>
      </w:tr>
      <w:tr w:rsidR="000A2781" w:rsidRPr="00E250D7" w14:paraId="0649D567" w14:textId="77777777" w:rsidTr="00E33D74">
        <w:trPr>
          <w:trHeight w:val="1901"/>
          <w:jc w:val="center"/>
        </w:trPr>
        <w:tc>
          <w:tcPr>
            <w:tcW w:w="10358" w:type="dxa"/>
            <w:gridSpan w:val="2"/>
            <w:tcBorders>
              <w:top w:val="single" w:sz="4" w:space="0" w:color="auto"/>
              <w:left w:val="single" w:sz="4" w:space="0" w:color="auto"/>
              <w:bottom w:val="single" w:sz="4" w:space="0" w:color="auto"/>
              <w:right w:val="single" w:sz="4" w:space="0" w:color="auto"/>
            </w:tcBorders>
            <w:tcMar>
              <w:top w:w="72" w:type="dxa"/>
              <w:bottom w:w="72" w:type="dxa"/>
            </w:tcMar>
          </w:tcPr>
          <w:p w14:paraId="62545FA0" w14:textId="698D18E1" w:rsidR="000A2781" w:rsidRPr="00E250D7" w:rsidRDefault="000A2781" w:rsidP="000A2781">
            <w:pPr>
              <w:rPr>
                <w:rFonts w:ascii="Helvetica" w:hAnsi="Helvetica" w:cstheme="minorHAnsi"/>
              </w:rPr>
            </w:pPr>
            <w:r w:rsidRPr="00E250D7">
              <w:rPr>
                <w:rFonts w:ascii="Helvetica" w:hAnsi="Helvetica" w:cstheme="minorHAnsi"/>
              </w:rPr>
              <w:t>Notes and special considerations:</w:t>
            </w:r>
          </w:p>
          <w:p w14:paraId="59E56CEB" w14:textId="77777777" w:rsidR="000A2781" w:rsidRPr="00E250D7" w:rsidRDefault="000A2781" w:rsidP="000A2781">
            <w:pPr>
              <w:rPr>
                <w:rFonts w:ascii="Helvetica" w:hAnsi="Helvetica" w:cstheme="minorHAnsi"/>
                <w:bCs/>
              </w:rPr>
            </w:pPr>
            <w:r w:rsidRPr="00E250D7">
              <w:rPr>
                <w:rFonts w:ascii="Helvetica" w:hAnsi="Helvetica" w:cstheme="minorHAnsi"/>
                <w:bCs/>
              </w:rPr>
              <w:fldChar w:fldCharType="begin">
                <w:ffData>
                  <w:name w:val="Text21"/>
                  <w:enabled/>
                  <w:calcOnExit w:val="0"/>
                  <w:textInput/>
                </w:ffData>
              </w:fldChar>
            </w:r>
            <w:r w:rsidRPr="00E250D7">
              <w:rPr>
                <w:rFonts w:ascii="Helvetica" w:hAnsi="Helvetica" w:cstheme="minorHAnsi"/>
                <w:bCs/>
              </w:rPr>
              <w:instrText xml:space="preserve"> FORMTEXT </w:instrText>
            </w:r>
            <w:r w:rsidRPr="00E250D7">
              <w:rPr>
                <w:rFonts w:ascii="Helvetica" w:hAnsi="Helvetica" w:cstheme="minorHAnsi"/>
                <w:bCs/>
              </w:rPr>
            </w:r>
            <w:r w:rsidRPr="00E250D7">
              <w:rPr>
                <w:rFonts w:ascii="Helvetica" w:hAnsi="Helvetica" w:cstheme="minorHAnsi"/>
                <w:bCs/>
              </w:rPr>
              <w:fldChar w:fldCharType="separate"/>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bCs/>
              </w:rPr>
              <w:t> </w:t>
            </w:r>
            <w:r w:rsidRPr="00E250D7">
              <w:rPr>
                <w:rFonts w:ascii="Helvetica" w:hAnsi="Helvetica" w:cstheme="minorHAnsi"/>
              </w:rPr>
              <w:fldChar w:fldCharType="end"/>
            </w:r>
          </w:p>
          <w:p w14:paraId="2DD60350" w14:textId="77777777" w:rsidR="000A2781" w:rsidRPr="00E250D7" w:rsidRDefault="000A2781" w:rsidP="00E33D74">
            <w:pPr>
              <w:rPr>
                <w:rFonts w:ascii="Helvetica" w:hAnsi="Helvetica" w:cstheme="minorHAnsi"/>
              </w:rPr>
            </w:pPr>
          </w:p>
        </w:tc>
      </w:tr>
    </w:tbl>
    <w:p w14:paraId="29E7AA65" w14:textId="77777777" w:rsidR="004B123B" w:rsidRPr="00E250D7" w:rsidRDefault="004B123B" w:rsidP="00C644E7">
      <w:pPr>
        <w:rPr>
          <w:rFonts w:ascii="Helvetica" w:hAnsi="Helvetica"/>
        </w:rPr>
      </w:pPr>
    </w:p>
    <w:sectPr w:rsidR="004B123B" w:rsidRPr="00E250D7" w:rsidSect="00825295">
      <w:footerReference w:type="even" r:id="rId12"/>
      <w:footerReference w:type="default" r:id="rId13"/>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2069C" w14:textId="77777777" w:rsidR="00476277" w:rsidRDefault="00476277" w:rsidP="00DC5D31">
      <w:r>
        <w:separator/>
      </w:r>
    </w:p>
  </w:endnote>
  <w:endnote w:type="continuationSeparator" w:id="0">
    <w:p w14:paraId="4D5C49A2" w14:textId="77777777" w:rsidR="00476277" w:rsidRDefault="0047627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7693470"/>
      <w:docPartObj>
        <w:docPartGallery w:val="Page Numbers (Bottom of Page)"/>
        <w:docPartUnique/>
      </w:docPartObj>
    </w:sdtPr>
    <w:sdtEndPr>
      <w:rPr>
        <w:rStyle w:val="PageNumber"/>
      </w:rPr>
    </w:sdtEndPr>
    <w:sdtContent>
      <w:p w14:paraId="21955E90" w14:textId="56F4CC1A" w:rsidR="001815E1" w:rsidRDefault="001815E1" w:rsidP="00A126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F57DB5" w14:textId="77777777" w:rsidR="001815E1" w:rsidRDefault="001815E1" w:rsidP="001815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AE80" w14:textId="77777777" w:rsidR="001815E1" w:rsidRDefault="001815E1" w:rsidP="001815E1">
    <w:pPr>
      <w:pStyle w:val="Footer"/>
      <w:ind w:right="360"/>
      <w:rPr>
        <w:lang w:val="en-CA"/>
      </w:rPr>
    </w:pPr>
  </w:p>
  <w:sdt>
    <w:sdtPr>
      <w:rPr>
        <w:rStyle w:val="PageNumber"/>
      </w:rPr>
      <w:id w:val="2086327820"/>
      <w:docPartObj>
        <w:docPartGallery w:val="Page Numbers (Bottom of Page)"/>
        <w:docPartUnique/>
      </w:docPartObj>
    </w:sdtPr>
    <w:sdtEndPr>
      <w:rPr>
        <w:rStyle w:val="PageNumber"/>
      </w:rPr>
    </w:sdtEndPr>
    <w:sdtContent>
      <w:p w14:paraId="52F7EAA1" w14:textId="77777777" w:rsidR="001815E1" w:rsidRDefault="001815E1" w:rsidP="001815E1">
        <w:pPr>
          <w:pStyle w:val="Footer"/>
          <w:framePr w:wrap="none" w:vAnchor="text" w:hAnchor="page" w:x="11201" w:y="17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DCE274" w14:textId="27289707" w:rsidR="001815E1" w:rsidRDefault="001815E1" w:rsidP="001815E1">
    <w:pPr>
      <w:pStyle w:val="Footer"/>
      <w:ind w:right="360"/>
      <w:rPr>
        <w:lang w:val="en-CA"/>
      </w:rPr>
    </w:pPr>
    <w:r>
      <w:rPr>
        <w:lang w:val="en-CA"/>
      </w:rPr>
      <w:t xml:space="preserve">University of Calgary Press </w:t>
    </w:r>
  </w:p>
  <w:p w14:paraId="11E715B9" w14:textId="54038029" w:rsidR="001815E1" w:rsidRPr="001815E1" w:rsidRDefault="001815E1">
    <w:pPr>
      <w:pStyle w:val="Footer"/>
      <w:rPr>
        <w:lang w:val="en-CA"/>
      </w:rPr>
    </w:pPr>
    <w:r>
      <w:rPr>
        <w:lang w:val="en-CA"/>
      </w:rPr>
      <w:t xml:space="preserve">Literary Manuscript Submission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6B256" w14:textId="77777777" w:rsidR="00476277" w:rsidRDefault="00476277" w:rsidP="00DC5D31">
      <w:r>
        <w:separator/>
      </w:r>
    </w:p>
  </w:footnote>
  <w:footnote w:type="continuationSeparator" w:id="0">
    <w:p w14:paraId="13ADA290" w14:textId="77777777" w:rsidR="00476277" w:rsidRDefault="00476277"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091D5E"/>
    <w:multiLevelType w:val="hybridMultilevel"/>
    <w:tmpl w:val="2A8A4312"/>
    <w:lvl w:ilvl="0" w:tplc="08563BCA">
      <w:start w:val="25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4F"/>
    <w:rsid w:val="00032177"/>
    <w:rsid w:val="000A2781"/>
    <w:rsid w:val="000B3E71"/>
    <w:rsid w:val="000F23C5"/>
    <w:rsid w:val="000F44BA"/>
    <w:rsid w:val="00115B37"/>
    <w:rsid w:val="001815E1"/>
    <w:rsid w:val="001B743A"/>
    <w:rsid w:val="001C3B4F"/>
    <w:rsid w:val="001F4F85"/>
    <w:rsid w:val="00201D75"/>
    <w:rsid w:val="00204FAB"/>
    <w:rsid w:val="0023675D"/>
    <w:rsid w:val="00245AA2"/>
    <w:rsid w:val="00275066"/>
    <w:rsid w:val="00280EC3"/>
    <w:rsid w:val="00286EB3"/>
    <w:rsid w:val="002959CC"/>
    <w:rsid w:val="002D03A2"/>
    <w:rsid w:val="002D47D4"/>
    <w:rsid w:val="00333781"/>
    <w:rsid w:val="00354439"/>
    <w:rsid w:val="00366EAB"/>
    <w:rsid w:val="003677AA"/>
    <w:rsid w:val="003B2CA1"/>
    <w:rsid w:val="003B7552"/>
    <w:rsid w:val="003C602C"/>
    <w:rsid w:val="003C6F53"/>
    <w:rsid w:val="003E3D22"/>
    <w:rsid w:val="00415899"/>
    <w:rsid w:val="00425288"/>
    <w:rsid w:val="004672AB"/>
    <w:rsid w:val="00476277"/>
    <w:rsid w:val="004839FF"/>
    <w:rsid w:val="00483ED9"/>
    <w:rsid w:val="004A312A"/>
    <w:rsid w:val="004B123B"/>
    <w:rsid w:val="004F6C14"/>
    <w:rsid w:val="00502BF2"/>
    <w:rsid w:val="005120B5"/>
    <w:rsid w:val="00515C2B"/>
    <w:rsid w:val="00527480"/>
    <w:rsid w:val="00540069"/>
    <w:rsid w:val="00551E08"/>
    <w:rsid w:val="005618A8"/>
    <w:rsid w:val="005640E4"/>
    <w:rsid w:val="00574899"/>
    <w:rsid w:val="005755E1"/>
    <w:rsid w:val="0059018A"/>
    <w:rsid w:val="00616E0C"/>
    <w:rsid w:val="00671C4C"/>
    <w:rsid w:val="00683951"/>
    <w:rsid w:val="006B4992"/>
    <w:rsid w:val="006D077E"/>
    <w:rsid w:val="006D5249"/>
    <w:rsid w:val="006E3C43"/>
    <w:rsid w:val="006F220A"/>
    <w:rsid w:val="006F681D"/>
    <w:rsid w:val="00713D96"/>
    <w:rsid w:val="00716614"/>
    <w:rsid w:val="00721E9B"/>
    <w:rsid w:val="00761D56"/>
    <w:rsid w:val="00767648"/>
    <w:rsid w:val="00774456"/>
    <w:rsid w:val="007873C4"/>
    <w:rsid w:val="0079681F"/>
    <w:rsid w:val="007A2787"/>
    <w:rsid w:val="00803B6B"/>
    <w:rsid w:val="008121DA"/>
    <w:rsid w:val="008245A5"/>
    <w:rsid w:val="00825295"/>
    <w:rsid w:val="008351AF"/>
    <w:rsid w:val="008424EB"/>
    <w:rsid w:val="00842BC2"/>
    <w:rsid w:val="00854D85"/>
    <w:rsid w:val="008C42C0"/>
    <w:rsid w:val="008D20D5"/>
    <w:rsid w:val="008E4B7A"/>
    <w:rsid w:val="00925CF7"/>
    <w:rsid w:val="00933BAD"/>
    <w:rsid w:val="00943386"/>
    <w:rsid w:val="00947D97"/>
    <w:rsid w:val="00953699"/>
    <w:rsid w:val="009551DC"/>
    <w:rsid w:val="00972235"/>
    <w:rsid w:val="009A12CB"/>
    <w:rsid w:val="009B61C4"/>
    <w:rsid w:val="009D044D"/>
    <w:rsid w:val="00A025D4"/>
    <w:rsid w:val="00A05B52"/>
    <w:rsid w:val="00A21CF2"/>
    <w:rsid w:val="00A46882"/>
    <w:rsid w:val="00A55C79"/>
    <w:rsid w:val="00A64A0F"/>
    <w:rsid w:val="00A860BB"/>
    <w:rsid w:val="00AD5B55"/>
    <w:rsid w:val="00AE7331"/>
    <w:rsid w:val="00B14394"/>
    <w:rsid w:val="00B17BC2"/>
    <w:rsid w:val="00B20B10"/>
    <w:rsid w:val="00B26E49"/>
    <w:rsid w:val="00B33DAF"/>
    <w:rsid w:val="00B51027"/>
    <w:rsid w:val="00B81079"/>
    <w:rsid w:val="00B9553D"/>
    <w:rsid w:val="00BA681C"/>
    <w:rsid w:val="00BB33CE"/>
    <w:rsid w:val="00C45381"/>
    <w:rsid w:val="00C644E7"/>
    <w:rsid w:val="00C6523B"/>
    <w:rsid w:val="00CB6656"/>
    <w:rsid w:val="00CB6E55"/>
    <w:rsid w:val="00CC0A67"/>
    <w:rsid w:val="00CD617B"/>
    <w:rsid w:val="00CF24A6"/>
    <w:rsid w:val="00D14722"/>
    <w:rsid w:val="00D45421"/>
    <w:rsid w:val="00D75FFE"/>
    <w:rsid w:val="00D96414"/>
    <w:rsid w:val="00DA1CAD"/>
    <w:rsid w:val="00DC2140"/>
    <w:rsid w:val="00DC5D31"/>
    <w:rsid w:val="00E250D7"/>
    <w:rsid w:val="00E30F24"/>
    <w:rsid w:val="00E33D74"/>
    <w:rsid w:val="00E368C0"/>
    <w:rsid w:val="00E436E9"/>
    <w:rsid w:val="00E5035D"/>
    <w:rsid w:val="00E615E1"/>
    <w:rsid w:val="00E61CBD"/>
    <w:rsid w:val="00E83029"/>
    <w:rsid w:val="00E97C00"/>
    <w:rsid w:val="00EA3260"/>
    <w:rsid w:val="00EA784E"/>
    <w:rsid w:val="00EB50F0"/>
    <w:rsid w:val="00ED5FDF"/>
    <w:rsid w:val="00F1215C"/>
    <w:rsid w:val="00F50B25"/>
    <w:rsid w:val="00F5786B"/>
    <w:rsid w:val="00F63BD3"/>
    <w:rsid w:val="00F74868"/>
    <w:rsid w:val="00F7528E"/>
    <w:rsid w:val="00F95B5A"/>
    <w:rsid w:val="00FA44EA"/>
    <w:rsid w:val="00FB601F"/>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1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1C3B4F"/>
    <w:rPr>
      <w:color w:val="0000FF" w:themeColor="hyperlink"/>
      <w:u w:val="single"/>
    </w:rPr>
  </w:style>
  <w:style w:type="character" w:styleId="UnresolvedMention">
    <w:name w:val="Unresolved Mention"/>
    <w:basedOn w:val="DefaultParagraphFont"/>
    <w:uiPriority w:val="99"/>
    <w:semiHidden/>
    <w:rsid w:val="001C3B4F"/>
    <w:rPr>
      <w:color w:val="605E5C"/>
      <w:shd w:val="clear" w:color="auto" w:fill="E1DFDD"/>
    </w:rPr>
  </w:style>
  <w:style w:type="character" w:styleId="PageNumber">
    <w:name w:val="page number"/>
    <w:basedOn w:val="DefaultParagraphFont"/>
    <w:uiPriority w:val="99"/>
    <w:semiHidden/>
    <w:unhideWhenUsed/>
    <w:rsid w:val="001815E1"/>
  </w:style>
  <w:style w:type="paragraph" w:styleId="ListParagraph">
    <w:name w:val="List Paragraph"/>
    <w:basedOn w:val="Normal"/>
    <w:uiPriority w:val="34"/>
    <w:unhideWhenUsed/>
    <w:rsid w:val="00275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8247">
      <w:bodyDiv w:val="1"/>
      <w:marLeft w:val="0"/>
      <w:marRight w:val="0"/>
      <w:marTop w:val="0"/>
      <w:marBottom w:val="0"/>
      <w:divBdr>
        <w:top w:val="none" w:sz="0" w:space="0" w:color="auto"/>
        <w:left w:val="none" w:sz="0" w:space="0" w:color="auto"/>
        <w:bottom w:val="none" w:sz="0" w:space="0" w:color="auto"/>
        <w:right w:val="none" w:sz="0" w:space="0" w:color="auto"/>
      </w:divBdr>
    </w:div>
    <w:div w:id="1707485514">
      <w:bodyDiv w:val="1"/>
      <w:marLeft w:val="0"/>
      <w:marRight w:val="0"/>
      <w:marTop w:val="0"/>
      <w:marBottom w:val="0"/>
      <w:divBdr>
        <w:top w:val="none" w:sz="0" w:space="0" w:color="auto"/>
        <w:left w:val="none" w:sz="0" w:space="0" w:color="auto"/>
        <w:bottom w:val="none" w:sz="0" w:space="0" w:color="auto"/>
        <w:right w:val="none" w:sz="0" w:space="0" w:color="auto"/>
      </w:divBdr>
    </w:div>
    <w:div w:id="20280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hajnoczky@ucalgary.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ison.cobra/Library/Containers/com.microsoft.Word/Data/Library/Application%20Support/Microsoft/Office/16.0/DTS/Search/%7b3FBFFF04-9A38-0045-945D-EBE6E33D879C%7dtf227618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18D5C9D004AB49BCE363896666D6F1"/>
        <w:category>
          <w:name w:val="General"/>
          <w:gallery w:val="placeholder"/>
        </w:category>
        <w:types>
          <w:type w:val="bbPlcHdr"/>
        </w:types>
        <w:behaviors>
          <w:behavior w:val="content"/>
        </w:behaviors>
        <w:guid w:val="{D960A633-6F04-E34A-9FC0-F2F89ECE05AB}"/>
      </w:docPartPr>
      <w:docPartBody>
        <w:p w:rsidR="003B60AC" w:rsidRDefault="00C26F0E">
          <w:pPr>
            <w:pStyle w:val="E818D5C9D004AB49BCE363896666D6F1"/>
          </w:pPr>
          <w:r w:rsidRPr="00A860BB">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BA"/>
    <w:rsid w:val="003B60AC"/>
    <w:rsid w:val="004F30CD"/>
    <w:rsid w:val="00563DBB"/>
    <w:rsid w:val="006C42FA"/>
    <w:rsid w:val="006C69E1"/>
    <w:rsid w:val="0080513C"/>
    <w:rsid w:val="008E5481"/>
    <w:rsid w:val="00A2013E"/>
    <w:rsid w:val="00BA01BA"/>
    <w:rsid w:val="00C26F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F3DEF1EA76C4A8FC81A85B665FC89">
    <w:name w:val="7D9F3DEF1EA76C4A8FC81A85B665FC89"/>
  </w:style>
  <w:style w:type="paragraph" w:customStyle="1" w:styleId="15C17946BF80BA468D08EB1B9A52BCF9">
    <w:name w:val="15C17946BF80BA468D08EB1B9A52BCF9"/>
  </w:style>
  <w:style w:type="paragraph" w:customStyle="1" w:styleId="5AAD0A7AD86FFA41B0CEBC0DC72AB1F3">
    <w:name w:val="5AAD0A7AD86FFA41B0CEBC0DC72AB1F3"/>
  </w:style>
  <w:style w:type="paragraph" w:customStyle="1" w:styleId="D87CE8C5A4E7494291F6C153EA3A0E1B">
    <w:name w:val="D87CE8C5A4E7494291F6C153EA3A0E1B"/>
  </w:style>
  <w:style w:type="paragraph" w:customStyle="1" w:styleId="6B948EDC9DED354A848AFDD3E986C028">
    <w:name w:val="6B948EDC9DED354A848AFDD3E986C028"/>
  </w:style>
  <w:style w:type="paragraph" w:customStyle="1" w:styleId="7EAA135AA9CF7D46B437BDCA44DDF286">
    <w:name w:val="7EAA135AA9CF7D46B437BDCA44DDF286"/>
  </w:style>
  <w:style w:type="paragraph" w:customStyle="1" w:styleId="C68A10DF3DB01F449D43BC003A88CA1E">
    <w:name w:val="C68A10DF3DB01F449D43BC003A88CA1E"/>
  </w:style>
  <w:style w:type="character" w:styleId="Strong">
    <w:name w:val="Strong"/>
    <w:basedOn w:val="DefaultParagraphFont"/>
    <w:uiPriority w:val="22"/>
    <w:unhideWhenUsed/>
    <w:qFormat/>
    <w:rsid w:val="00BA01BA"/>
    <w:rPr>
      <w:rFonts w:asciiTheme="minorHAnsi" w:hAnsiTheme="minorHAnsi"/>
      <w:b/>
      <w:bCs/>
      <w:color w:val="000000" w:themeColor="text1"/>
    </w:rPr>
  </w:style>
  <w:style w:type="paragraph" w:customStyle="1" w:styleId="7503032B82413C4DB2CA8859E0A3BCF6">
    <w:name w:val="7503032B82413C4DB2CA8859E0A3BCF6"/>
  </w:style>
  <w:style w:type="paragraph" w:customStyle="1" w:styleId="926A95370B0ABC4BB802FCA09389D0F2">
    <w:name w:val="926A95370B0ABC4BB802FCA09389D0F2"/>
  </w:style>
  <w:style w:type="paragraph" w:customStyle="1" w:styleId="BFA6C0422D16E1458B54BCC6C3E75B4A">
    <w:name w:val="BFA6C0422D16E1458B54BCC6C3E75B4A"/>
  </w:style>
  <w:style w:type="paragraph" w:customStyle="1" w:styleId="55EFFCEE688B7D4B9A8C1D60BAFCBA91">
    <w:name w:val="55EFFCEE688B7D4B9A8C1D60BAFCBA91"/>
  </w:style>
  <w:style w:type="paragraph" w:customStyle="1" w:styleId="2403EB4AA7BF6249A7ABAAEC53D78078">
    <w:name w:val="2403EB4AA7BF6249A7ABAAEC53D78078"/>
  </w:style>
  <w:style w:type="paragraph" w:customStyle="1" w:styleId="BC8C37FADC476A44AC4E333D559EFB11">
    <w:name w:val="BC8C37FADC476A44AC4E333D559EFB11"/>
  </w:style>
  <w:style w:type="paragraph" w:customStyle="1" w:styleId="AAE4F3BEB81D3C4B952A14DC0A6F5D5A">
    <w:name w:val="AAE4F3BEB81D3C4B952A14DC0A6F5D5A"/>
  </w:style>
  <w:style w:type="paragraph" w:customStyle="1" w:styleId="4B29EA3430A89344B0B0F4B5B6F073DC">
    <w:name w:val="4B29EA3430A89344B0B0F4B5B6F073DC"/>
  </w:style>
  <w:style w:type="paragraph" w:customStyle="1" w:styleId="1EDB998F0410DC4498D77D45CDB4A2CD">
    <w:name w:val="1EDB998F0410DC4498D77D45CDB4A2CD"/>
  </w:style>
  <w:style w:type="paragraph" w:customStyle="1" w:styleId="009AF62B6CB1C049883A12B551CBD061">
    <w:name w:val="009AF62B6CB1C049883A12B551CBD061"/>
  </w:style>
  <w:style w:type="paragraph" w:customStyle="1" w:styleId="354D6B83FC48EF44AD7954D27A7110C4">
    <w:name w:val="354D6B83FC48EF44AD7954D27A7110C4"/>
  </w:style>
  <w:style w:type="paragraph" w:customStyle="1" w:styleId="E818D5C9D004AB49BCE363896666D6F1">
    <w:name w:val="E818D5C9D004AB49BCE363896666D6F1"/>
  </w:style>
  <w:style w:type="paragraph" w:customStyle="1" w:styleId="EDB4CDFDBB5CB744B96FCA52B2AED2BC">
    <w:name w:val="EDB4CDFDBB5CB744B96FCA52B2AED2BC"/>
  </w:style>
  <w:style w:type="paragraph" w:customStyle="1" w:styleId="9C7F82C3389B0940B52C562D8E390B37">
    <w:name w:val="9C7F82C3389B0940B52C562D8E390B37"/>
  </w:style>
  <w:style w:type="paragraph" w:customStyle="1" w:styleId="9637F0367CF0B24CBBAAADB426195B2D">
    <w:name w:val="9637F0367CF0B24CBBAAADB426195B2D"/>
  </w:style>
  <w:style w:type="paragraph" w:customStyle="1" w:styleId="2C87FCCA5DBEC94BAC69FC3DD956630E">
    <w:name w:val="2C87FCCA5DBEC94BAC69FC3DD956630E"/>
  </w:style>
  <w:style w:type="paragraph" w:customStyle="1" w:styleId="F9A068E40D4948468A2591B2030B0762">
    <w:name w:val="F9A068E40D4948468A2591B2030B0762"/>
  </w:style>
  <w:style w:type="paragraph" w:customStyle="1" w:styleId="10354406E71C3447A5144FD95E230E3A">
    <w:name w:val="10354406E71C3447A5144FD95E230E3A"/>
  </w:style>
  <w:style w:type="paragraph" w:customStyle="1" w:styleId="D12A5F939EAE0A448688553B6F2AA5DE">
    <w:name w:val="D12A5F939EAE0A448688553B6F2AA5DE"/>
  </w:style>
  <w:style w:type="paragraph" w:customStyle="1" w:styleId="552DA3362369494285633BA4893FA919">
    <w:name w:val="552DA3362369494285633BA4893FA919"/>
  </w:style>
  <w:style w:type="paragraph" w:customStyle="1" w:styleId="457374A6EE479D41B7D87A649ACF294B">
    <w:name w:val="457374A6EE479D41B7D87A649ACF294B"/>
  </w:style>
  <w:style w:type="paragraph" w:customStyle="1" w:styleId="A8192BB68DAE5E4396A49EBEA5159214">
    <w:name w:val="A8192BB68DAE5E4396A49EBEA5159214"/>
  </w:style>
  <w:style w:type="paragraph" w:customStyle="1" w:styleId="D1BCA54F3B189548B20FF43AEF6BE59F">
    <w:name w:val="D1BCA54F3B189548B20FF43AEF6BE59F"/>
  </w:style>
  <w:style w:type="paragraph" w:customStyle="1" w:styleId="BD3F7AF6CB24B94BBEFEFB4D0809F64B">
    <w:name w:val="BD3F7AF6CB24B94BBEFEFB4D0809F64B"/>
  </w:style>
  <w:style w:type="paragraph" w:customStyle="1" w:styleId="8D9AD729E76A1D48B04F538E17A85E9C">
    <w:name w:val="8D9AD729E76A1D48B04F538E17A85E9C"/>
  </w:style>
  <w:style w:type="paragraph" w:customStyle="1" w:styleId="DC0FFFFC0B8A12408B9D59BBADD9F51C">
    <w:name w:val="DC0FFFFC0B8A12408B9D59BBADD9F51C"/>
  </w:style>
  <w:style w:type="paragraph" w:customStyle="1" w:styleId="B9DAF2B3AD41AE4BAD61182BA867D6A5">
    <w:name w:val="B9DAF2B3AD41AE4BAD61182BA867D6A5"/>
  </w:style>
  <w:style w:type="paragraph" w:customStyle="1" w:styleId="BF43A73835D505479BA3805093C4AF1D">
    <w:name w:val="BF43A73835D505479BA3805093C4AF1D"/>
  </w:style>
  <w:style w:type="paragraph" w:customStyle="1" w:styleId="1B82C09323107C44A6DAF5778C1451ED">
    <w:name w:val="1B82C09323107C44A6DAF5778C1451ED"/>
  </w:style>
  <w:style w:type="paragraph" w:customStyle="1" w:styleId="C9E747452CA7CD4F8B37BD23F2336493">
    <w:name w:val="C9E747452CA7CD4F8B37BD23F2336493"/>
  </w:style>
  <w:style w:type="paragraph" w:customStyle="1" w:styleId="9379CABAFB146B44B4F4320509A088F0">
    <w:name w:val="9379CABAFB146B44B4F4320509A088F0"/>
  </w:style>
  <w:style w:type="paragraph" w:customStyle="1" w:styleId="0B7F3E05177B9E4AAB3D579223495CE1">
    <w:name w:val="0B7F3E05177B9E4AAB3D579223495CE1"/>
  </w:style>
  <w:style w:type="paragraph" w:customStyle="1" w:styleId="ABB582DABF11AC439E646E85F2B67339">
    <w:name w:val="ABB582DABF11AC439E646E85F2B67339"/>
  </w:style>
  <w:style w:type="paragraph" w:customStyle="1" w:styleId="8B0E469ED943A84CBF5159126BFF3AFC">
    <w:name w:val="8B0E469ED943A84CBF5159126BFF3AFC"/>
  </w:style>
  <w:style w:type="paragraph" w:customStyle="1" w:styleId="C8D2B47889A1A94BBB6B09652D32AFB2">
    <w:name w:val="C8D2B47889A1A94BBB6B09652D32AFB2"/>
  </w:style>
  <w:style w:type="paragraph" w:customStyle="1" w:styleId="AF147ED02916FD40B8E487FC509705EE">
    <w:name w:val="AF147ED02916FD40B8E487FC509705EE"/>
  </w:style>
  <w:style w:type="paragraph" w:customStyle="1" w:styleId="2D32A8E2FDD325468307F6E63E3102C2">
    <w:name w:val="2D32A8E2FDD325468307F6E63E3102C2"/>
  </w:style>
  <w:style w:type="paragraph" w:customStyle="1" w:styleId="CB51F2A6D493EB40A705AE8E9F73B051">
    <w:name w:val="CB51F2A6D493EB40A705AE8E9F73B051"/>
  </w:style>
  <w:style w:type="paragraph" w:customStyle="1" w:styleId="8F3394EFCCE53F45899F072FC1C6AD9F">
    <w:name w:val="8F3394EFCCE53F45899F072FC1C6AD9F"/>
  </w:style>
  <w:style w:type="paragraph" w:customStyle="1" w:styleId="E5E5B6633DF59C478622456D7A25C7C4">
    <w:name w:val="E5E5B6633DF59C478622456D7A25C7C4"/>
  </w:style>
  <w:style w:type="paragraph" w:customStyle="1" w:styleId="5DD1DF0ED612224DB15AE6499E49FB39">
    <w:name w:val="5DD1DF0ED612224DB15AE6499E49FB39"/>
  </w:style>
  <w:style w:type="paragraph" w:customStyle="1" w:styleId="216B2DBF5B706248B7D5E065DE427EA2">
    <w:name w:val="216B2DBF5B706248B7D5E065DE427EA2"/>
  </w:style>
  <w:style w:type="paragraph" w:customStyle="1" w:styleId="578135859A5C0847952D90D2556D776B">
    <w:name w:val="578135859A5C0847952D90D2556D776B"/>
  </w:style>
  <w:style w:type="paragraph" w:customStyle="1" w:styleId="85FF55A8A0F7D34DBDC02D461FFDCFCA">
    <w:name w:val="85FF55A8A0F7D34DBDC02D461FFDCFCA"/>
  </w:style>
  <w:style w:type="paragraph" w:customStyle="1" w:styleId="AE5D83B877428E498B1A8A47B22BB530">
    <w:name w:val="AE5D83B877428E498B1A8A47B22BB530"/>
  </w:style>
  <w:style w:type="paragraph" w:customStyle="1" w:styleId="7724DC41B225324E9D882D47F8B4E3E3">
    <w:name w:val="7724DC41B225324E9D882D47F8B4E3E3"/>
  </w:style>
  <w:style w:type="paragraph" w:customStyle="1" w:styleId="EE57672479A2624799E2918D174E3E99">
    <w:name w:val="EE57672479A2624799E2918D174E3E99"/>
  </w:style>
  <w:style w:type="paragraph" w:customStyle="1" w:styleId="6A1A6644E9830749B5F963B48143ED82">
    <w:name w:val="6A1A6644E9830749B5F963B48143ED82"/>
  </w:style>
  <w:style w:type="paragraph" w:customStyle="1" w:styleId="7780D7A90120684CB6AF0BED9C4AAECE">
    <w:name w:val="7780D7A90120684CB6AF0BED9C4AAECE"/>
  </w:style>
  <w:style w:type="paragraph" w:customStyle="1" w:styleId="D154A0025449AF499AD2066275EAC418">
    <w:name w:val="D154A0025449AF499AD2066275EAC418"/>
  </w:style>
  <w:style w:type="paragraph" w:customStyle="1" w:styleId="174D3570AA896C428868361EA3B2B131">
    <w:name w:val="174D3570AA896C428868361EA3B2B131"/>
  </w:style>
  <w:style w:type="paragraph" w:customStyle="1" w:styleId="AFE67B9C4202A14FAEF5D3F58C286082">
    <w:name w:val="AFE67B9C4202A14FAEF5D3F58C286082"/>
  </w:style>
  <w:style w:type="paragraph" w:customStyle="1" w:styleId="C62AB51A0E1AD7468BFFB3E5D0EBBCB5">
    <w:name w:val="C62AB51A0E1AD7468BFFB3E5D0EBBCB5"/>
  </w:style>
  <w:style w:type="paragraph" w:customStyle="1" w:styleId="7FD42B7670C94644B99C7A6EFDA426AD">
    <w:name w:val="7FD42B7670C94644B99C7A6EFDA426AD"/>
  </w:style>
  <w:style w:type="paragraph" w:customStyle="1" w:styleId="B9224D873E9A814FAFA61EC411B42487">
    <w:name w:val="B9224D873E9A814FAFA61EC411B42487"/>
  </w:style>
  <w:style w:type="paragraph" w:customStyle="1" w:styleId="AB9A857378A99C4887639C290AAE1B30">
    <w:name w:val="AB9A857378A99C4887639C290AAE1B30"/>
  </w:style>
  <w:style w:type="paragraph" w:customStyle="1" w:styleId="11F13ECBE469394F80BDFCFFB2AC0E9D">
    <w:name w:val="11F13ECBE469394F80BDFCFFB2AC0E9D"/>
    <w:rsid w:val="00BA01BA"/>
  </w:style>
  <w:style w:type="paragraph" w:customStyle="1" w:styleId="7C2EAC4F622C5B4DA0ECA4BA0178F323">
    <w:name w:val="7C2EAC4F622C5B4DA0ECA4BA0178F323"/>
    <w:rsid w:val="00BA01BA"/>
  </w:style>
  <w:style w:type="paragraph" w:customStyle="1" w:styleId="FE4878279BC8F64CA464FBE33680E12C">
    <w:name w:val="FE4878279BC8F64CA464FBE33680E12C"/>
    <w:rsid w:val="00BA01BA"/>
  </w:style>
  <w:style w:type="paragraph" w:customStyle="1" w:styleId="F81C8AF47C89864494482088DAE683D4">
    <w:name w:val="F81C8AF47C89864494482088DAE683D4"/>
    <w:rsid w:val="00BA01BA"/>
  </w:style>
  <w:style w:type="paragraph" w:customStyle="1" w:styleId="1DD4A4417956974C97E9E17A51112B89">
    <w:name w:val="1DD4A4417956974C97E9E17A51112B89"/>
    <w:rsid w:val="00BA01BA"/>
  </w:style>
  <w:style w:type="paragraph" w:customStyle="1" w:styleId="C0D6B6BC0655254B8BAAED1498F989DE">
    <w:name w:val="C0D6B6BC0655254B8BAAED1498F989DE"/>
    <w:rsid w:val="00BA01BA"/>
  </w:style>
  <w:style w:type="paragraph" w:customStyle="1" w:styleId="33A817B9DF0C6443A77ACEDECB652CFD">
    <w:name w:val="33A817B9DF0C6443A77ACEDECB652CFD"/>
    <w:rsid w:val="00BA01BA"/>
  </w:style>
  <w:style w:type="paragraph" w:customStyle="1" w:styleId="C602824B40FF8042A439E1471EE60866">
    <w:name w:val="C602824B40FF8042A439E1471EE60866"/>
    <w:rsid w:val="00BA01BA"/>
  </w:style>
  <w:style w:type="paragraph" w:customStyle="1" w:styleId="D9269A83A4978646B198F0ADFDDB7803">
    <w:name w:val="D9269A83A4978646B198F0ADFDDB7803"/>
    <w:rsid w:val="00BA01BA"/>
  </w:style>
  <w:style w:type="paragraph" w:customStyle="1" w:styleId="2E116DC736BE6B4D9C3E2A0AA48B364A">
    <w:name w:val="2E116DC736BE6B4D9C3E2A0AA48B364A"/>
    <w:rsid w:val="00BA01BA"/>
  </w:style>
  <w:style w:type="paragraph" w:customStyle="1" w:styleId="D2B9FB691BC9694BB258DEADB79EB901">
    <w:name w:val="D2B9FB691BC9694BB258DEADB79EB901"/>
    <w:rsid w:val="00BA01BA"/>
  </w:style>
  <w:style w:type="paragraph" w:customStyle="1" w:styleId="3121F916FE42DC499C976B1395816609">
    <w:name w:val="3121F916FE42DC499C976B1395816609"/>
    <w:rsid w:val="00BA01BA"/>
  </w:style>
  <w:style w:type="paragraph" w:customStyle="1" w:styleId="02E8EE15145D33488E3FFF7083B42392">
    <w:name w:val="02E8EE15145D33488E3FFF7083B42392"/>
    <w:rsid w:val="00BA01BA"/>
  </w:style>
  <w:style w:type="paragraph" w:customStyle="1" w:styleId="0E9DFFD320D0A04A8A9B37EF553E185B">
    <w:name w:val="0E9DFFD320D0A04A8A9B37EF553E185B"/>
    <w:rsid w:val="00BA01BA"/>
  </w:style>
  <w:style w:type="paragraph" w:customStyle="1" w:styleId="93FB0995BB190A448DCF97F91C8651D6">
    <w:name w:val="93FB0995BB190A448DCF97F91C8651D6"/>
    <w:rsid w:val="00BA01BA"/>
  </w:style>
  <w:style w:type="paragraph" w:customStyle="1" w:styleId="874E820A93DA2F4380DEEBB457258BFC">
    <w:name w:val="874E820A93DA2F4380DEEBB457258BFC"/>
    <w:rsid w:val="00BA01BA"/>
  </w:style>
  <w:style w:type="paragraph" w:customStyle="1" w:styleId="00906907E18B364BBF844116E1D290C7">
    <w:name w:val="00906907E18B364BBF844116E1D290C7"/>
    <w:rsid w:val="00BA01BA"/>
  </w:style>
  <w:style w:type="paragraph" w:customStyle="1" w:styleId="964099E89517DC4ABE4179221BB7E48D">
    <w:name w:val="964099E89517DC4ABE4179221BB7E48D"/>
    <w:rsid w:val="00BA01BA"/>
  </w:style>
  <w:style w:type="paragraph" w:customStyle="1" w:styleId="32348CAEC99D4E4C9A77157FB83DB749">
    <w:name w:val="32348CAEC99D4E4C9A77157FB83DB749"/>
    <w:rsid w:val="00BA01BA"/>
  </w:style>
  <w:style w:type="paragraph" w:customStyle="1" w:styleId="7B7A0B7F8B70F74C8247A0EC48E5E69B">
    <w:name w:val="7B7A0B7F8B70F74C8247A0EC48E5E69B"/>
    <w:rsid w:val="00BA01BA"/>
  </w:style>
  <w:style w:type="paragraph" w:customStyle="1" w:styleId="2ACD2B229C02E04CBB5FDDC773E41F05">
    <w:name w:val="2ACD2B229C02E04CBB5FDDC773E41F05"/>
    <w:rsid w:val="00BA01BA"/>
  </w:style>
  <w:style w:type="paragraph" w:customStyle="1" w:styleId="5701BACBE39A1E43AC1F5A23C9350D0F">
    <w:name w:val="5701BACBE39A1E43AC1F5A23C9350D0F"/>
    <w:rsid w:val="00BA01BA"/>
  </w:style>
  <w:style w:type="paragraph" w:customStyle="1" w:styleId="0842C09E052A354F9E076E8FAD0A4D64">
    <w:name w:val="0842C09E052A354F9E076E8FAD0A4D64"/>
    <w:rsid w:val="00BA01BA"/>
  </w:style>
  <w:style w:type="paragraph" w:customStyle="1" w:styleId="0AB24C2F678A1F49BB444992A0AE265E">
    <w:name w:val="0AB24C2F678A1F49BB444992A0AE265E"/>
    <w:rsid w:val="00BA01BA"/>
  </w:style>
  <w:style w:type="paragraph" w:customStyle="1" w:styleId="DC555D3C31195B4BA24BF6CB22382EEB">
    <w:name w:val="DC555D3C31195B4BA24BF6CB22382EEB"/>
    <w:rsid w:val="00BA01BA"/>
  </w:style>
  <w:style w:type="paragraph" w:customStyle="1" w:styleId="C9B910CC9355FE43B259F02727E81819">
    <w:name w:val="C9B910CC9355FE43B259F02727E81819"/>
    <w:rsid w:val="00BA01BA"/>
  </w:style>
  <w:style w:type="paragraph" w:customStyle="1" w:styleId="84947A0FF0CE3A4DBC02D1F30913DDF3">
    <w:name w:val="84947A0FF0CE3A4DBC02D1F30913DDF3"/>
    <w:rsid w:val="00BA01BA"/>
  </w:style>
  <w:style w:type="paragraph" w:customStyle="1" w:styleId="A3750E5476B9954D976F4EFE90531BEB">
    <w:name w:val="A3750E5476B9954D976F4EFE90531BEB"/>
    <w:rsid w:val="00BA01BA"/>
  </w:style>
  <w:style w:type="paragraph" w:customStyle="1" w:styleId="6291CB42E230AE4B9E72BD246EA4F547">
    <w:name w:val="6291CB42E230AE4B9E72BD246EA4F547"/>
    <w:rsid w:val="00BA01BA"/>
  </w:style>
  <w:style w:type="paragraph" w:customStyle="1" w:styleId="862EBEB7DFD5114DB0A6DC4991E5814E">
    <w:name w:val="862EBEB7DFD5114DB0A6DC4991E5814E"/>
    <w:rsid w:val="00BA01BA"/>
  </w:style>
  <w:style w:type="paragraph" w:customStyle="1" w:styleId="CB06975938552844B6E298B9D28620AA">
    <w:name w:val="CB06975938552844B6E298B9D28620AA"/>
    <w:rsid w:val="00BA01BA"/>
  </w:style>
  <w:style w:type="paragraph" w:customStyle="1" w:styleId="7262D3B84BA0FC40868B6268D6F3A3C3">
    <w:name w:val="7262D3B84BA0FC40868B6268D6F3A3C3"/>
    <w:rsid w:val="00BA01BA"/>
  </w:style>
  <w:style w:type="paragraph" w:customStyle="1" w:styleId="123C825293FA9B42BCB1D875C75ECD87">
    <w:name w:val="123C825293FA9B42BCB1D875C75ECD87"/>
    <w:rsid w:val="00BA01BA"/>
  </w:style>
  <w:style w:type="paragraph" w:customStyle="1" w:styleId="9B6722B17518F0479C4F0D85EFE8C479">
    <w:name w:val="9B6722B17518F0479C4F0D85EFE8C479"/>
    <w:rsid w:val="00BA01BA"/>
  </w:style>
  <w:style w:type="paragraph" w:customStyle="1" w:styleId="EEDFC76012B2254F96D5FFF2C1B91A91">
    <w:name w:val="EEDFC76012B2254F96D5FFF2C1B91A91"/>
    <w:rsid w:val="00BA01BA"/>
  </w:style>
  <w:style w:type="paragraph" w:customStyle="1" w:styleId="2A934B5CD4ACF443AC10E6EAFAD8EE3C">
    <w:name w:val="2A934B5CD4ACF443AC10E6EAFAD8EE3C"/>
    <w:rsid w:val="00BA01BA"/>
  </w:style>
  <w:style w:type="paragraph" w:customStyle="1" w:styleId="4DDA612601D3C24481123647D69D45C2">
    <w:name w:val="4DDA612601D3C24481123647D69D45C2"/>
    <w:rsid w:val="00BA01BA"/>
  </w:style>
  <w:style w:type="paragraph" w:customStyle="1" w:styleId="B1709ED63B2D7A438A9F44417FAF87C1">
    <w:name w:val="B1709ED63B2D7A438A9F44417FAF87C1"/>
    <w:rsid w:val="00BA01BA"/>
  </w:style>
  <w:style w:type="paragraph" w:customStyle="1" w:styleId="AA9E5F868B7C1B4FA046A02841BFED80">
    <w:name w:val="AA9E5F868B7C1B4FA046A02841BFED80"/>
    <w:rsid w:val="00BA01BA"/>
  </w:style>
  <w:style w:type="paragraph" w:customStyle="1" w:styleId="1BC796D4BEA9384EB1F7315C258BA7A3">
    <w:name w:val="1BC796D4BEA9384EB1F7315C258BA7A3"/>
    <w:rsid w:val="00BA01BA"/>
  </w:style>
  <w:style w:type="paragraph" w:customStyle="1" w:styleId="A065806B9B53C94086F227E127BE042F">
    <w:name w:val="A065806B9B53C94086F227E127BE042F"/>
    <w:rsid w:val="00BA01BA"/>
  </w:style>
  <w:style w:type="paragraph" w:customStyle="1" w:styleId="075B342042D86040A4D1148432409F23">
    <w:name w:val="075B342042D86040A4D1148432409F23"/>
    <w:rsid w:val="00BA01BA"/>
  </w:style>
  <w:style w:type="paragraph" w:customStyle="1" w:styleId="B7FF980B9D67FA41B555A5F95BAAAB16">
    <w:name w:val="B7FF980B9D67FA41B555A5F95BAAAB16"/>
    <w:rsid w:val="00BA01BA"/>
  </w:style>
  <w:style w:type="paragraph" w:customStyle="1" w:styleId="D23F1847309AA54281AF1BE62C1AB7BE">
    <w:name w:val="D23F1847309AA54281AF1BE62C1AB7BE"/>
    <w:rsid w:val="00BA01BA"/>
  </w:style>
  <w:style w:type="paragraph" w:customStyle="1" w:styleId="CDED8BED78807D45AF97BD37D5E3F8EB">
    <w:name w:val="CDED8BED78807D45AF97BD37D5E3F8EB"/>
    <w:rsid w:val="00BA01BA"/>
  </w:style>
  <w:style w:type="paragraph" w:customStyle="1" w:styleId="08111DD306970E4BB410CA84653915F0">
    <w:name w:val="08111DD306970E4BB410CA84653915F0"/>
    <w:rsid w:val="00BA01BA"/>
  </w:style>
  <w:style w:type="paragraph" w:customStyle="1" w:styleId="C784DAA40DA0E041811C1BB75822AC05">
    <w:name w:val="C784DAA40DA0E041811C1BB75822AC05"/>
    <w:rsid w:val="00BA01BA"/>
  </w:style>
  <w:style w:type="paragraph" w:customStyle="1" w:styleId="A8F14BBAB964A342A186DEEB413728FF">
    <w:name w:val="A8F14BBAB964A342A186DEEB413728FF"/>
    <w:rsid w:val="00BA01BA"/>
  </w:style>
  <w:style w:type="paragraph" w:customStyle="1" w:styleId="123944E38B6DBE4C879025868252011A">
    <w:name w:val="123944E38B6DBE4C879025868252011A"/>
    <w:rsid w:val="00BA01BA"/>
  </w:style>
  <w:style w:type="paragraph" w:customStyle="1" w:styleId="05F83FECB514CD47953BF61DA0830FF7">
    <w:name w:val="05F83FECB514CD47953BF61DA0830FF7"/>
    <w:rsid w:val="00BA01BA"/>
  </w:style>
  <w:style w:type="paragraph" w:customStyle="1" w:styleId="098895A8393C774D9F00E1DAC37E613D">
    <w:name w:val="098895A8393C774D9F00E1DAC37E613D"/>
    <w:rsid w:val="00BA01BA"/>
  </w:style>
  <w:style w:type="paragraph" w:customStyle="1" w:styleId="204CCBA2432F48489969FE27BBB5EDD7">
    <w:name w:val="204CCBA2432F48489969FE27BBB5EDD7"/>
    <w:rsid w:val="00BA01BA"/>
  </w:style>
  <w:style w:type="paragraph" w:customStyle="1" w:styleId="BFF743C46B141141943BEB041DD4B2E7">
    <w:name w:val="BFF743C46B141141943BEB041DD4B2E7"/>
    <w:rsid w:val="00BA01BA"/>
  </w:style>
  <w:style w:type="paragraph" w:customStyle="1" w:styleId="AC69BFDCC024164BBF53CE611A9B9A84">
    <w:name w:val="AC69BFDCC024164BBF53CE611A9B9A84"/>
    <w:rsid w:val="00BA01BA"/>
  </w:style>
  <w:style w:type="paragraph" w:customStyle="1" w:styleId="B99D3B9648BCB74F856C1F891CFC7FFD">
    <w:name w:val="B99D3B9648BCB74F856C1F891CFC7FFD"/>
    <w:rsid w:val="00BA01BA"/>
  </w:style>
  <w:style w:type="paragraph" w:customStyle="1" w:styleId="32B47FDFBCC70B49A61F1BEC6F3DCE56">
    <w:name w:val="32B47FDFBCC70B49A61F1BEC6F3DCE56"/>
    <w:rsid w:val="00BA01BA"/>
  </w:style>
  <w:style w:type="paragraph" w:customStyle="1" w:styleId="9CBB7C9D246E044DB68E7BB4D1407FC4">
    <w:name w:val="9CBB7C9D246E044DB68E7BB4D1407FC4"/>
    <w:rsid w:val="00BA01BA"/>
  </w:style>
  <w:style w:type="paragraph" w:customStyle="1" w:styleId="C967FC54B6A55740BA93EFC0878606D7">
    <w:name w:val="C967FC54B6A55740BA93EFC0878606D7"/>
    <w:rsid w:val="00BA01BA"/>
  </w:style>
  <w:style w:type="paragraph" w:customStyle="1" w:styleId="B0EF8EF51CAF484E89C133AAD8834524">
    <w:name w:val="B0EF8EF51CAF484E89C133AAD8834524"/>
    <w:rsid w:val="00BA01BA"/>
  </w:style>
  <w:style w:type="paragraph" w:customStyle="1" w:styleId="10213B2029903847BABF5979D2280AD1">
    <w:name w:val="10213B2029903847BABF5979D2280AD1"/>
    <w:rsid w:val="00BA01BA"/>
  </w:style>
  <w:style w:type="paragraph" w:customStyle="1" w:styleId="9C79CB32EF13184183DDD113A96CBD5F">
    <w:name w:val="9C79CB32EF13184183DDD113A96CBD5F"/>
    <w:rsid w:val="00BA01BA"/>
  </w:style>
  <w:style w:type="paragraph" w:customStyle="1" w:styleId="E5BC1B3843C2C94CA8FAC5DDE14F6E95">
    <w:name w:val="E5BC1B3843C2C94CA8FAC5DDE14F6E95"/>
    <w:rsid w:val="00BA01BA"/>
  </w:style>
  <w:style w:type="paragraph" w:customStyle="1" w:styleId="56578582C26B894588B1A778150CFCC8">
    <w:name w:val="56578582C26B894588B1A778150CFCC8"/>
    <w:rsid w:val="00BA01BA"/>
  </w:style>
  <w:style w:type="paragraph" w:customStyle="1" w:styleId="604CD4B42D4426498574DBF912F944E4">
    <w:name w:val="604CD4B42D4426498574DBF912F944E4"/>
    <w:rsid w:val="00BA01BA"/>
  </w:style>
  <w:style w:type="paragraph" w:customStyle="1" w:styleId="33E77F5C145B774487CAE67B04D1F8DC">
    <w:name w:val="33E77F5C145B774487CAE67B04D1F8DC"/>
    <w:rsid w:val="00BA01BA"/>
  </w:style>
  <w:style w:type="paragraph" w:customStyle="1" w:styleId="DA594BC11D5C4F42A3942E2B2B4233AF">
    <w:name w:val="DA594BC11D5C4F42A3942E2B2B4233AF"/>
    <w:rsid w:val="00BA01BA"/>
  </w:style>
  <w:style w:type="paragraph" w:customStyle="1" w:styleId="96D8524B45B7F049AABE0170A5A54575">
    <w:name w:val="96D8524B45B7F049AABE0170A5A54575"/>
    <w:rsid w:val="00BA01BA"/>
  </w:style>
  <w:style w:type="paragraph" w:customStyle="1" w:styleId="32D8D9D1AFC73A4ABCAC125C51D9587C">
    <w:name w:val="32D8D9D1AFC73A4ABCAC125C51D9587C"/>
    <w:rsid w:val="00BA01BA"/>
  </w:style>
  <w:style w:type="paragraph" w:customStyle="1" w:styleId="38F2FE18FD28194B85CFE2A6CC156DAF">
    <w:name w:val="38F2FE18FD28194B85CFE2A6CC156DAF"/>
    <w:rsid w:val="00BA01BA"/>
  </w:style>
  <w:style w:type="paragraph" w:customStyle="1" w:styleId="541327574F29C84F87567B9294AA3836">
    <w:name w:val="541327574F29C84F87567B9294AA3836"/>
    <w:rsid w:val="00BA01BA"/>
  </w:style>
  <w:style w:type="paragraph" w:customStyle="1" w:styleId="D93A8EFC028A5C46BEBF2B44C226EDAA">
    <w:name w:val="D93A8EFC028A5C46BEBF2B44C226EDAA"/>
    <w:rsid w:val="00BA01BA"/>
  </w:style>
  <w:style w:type="paragraph" w:customStyle="1" w:styleId="86654B87D180F64FB40ABE9091E25003">
    <w:name w:val="86654B87D180F64FB40ABE9091E25003"/>
    <w:rsid w:val="00BA01BA"/>
  </w:style>
  <w:style w:type="paragraph" w:customStyle="1" w:styleId="4A1FAE299E12A743A74810201653F2BC">
    <w:name w:val="4A1FAE299E12A743A74810201653F2BC"/>
    <w:rsid w:val="00BA01BA"/>
  </w:style>
  <w:style w:type="paragraph" w:customStyle="1" w:styleId="35E637601A6A6045AD8E4F1E153F3BBE">
    <w:name w:val="35E637601A6A6045AD8E4F1E153F3BBE"/>
    <w:rsid w:val="00BA01BA"/>
  </w:style>
  <w:style w:type="paragraph" w:customStyle="1" w:styleId="C65B65A2F5CC224DAD25E2854CDEE77A">
    <w:name w:val="C65B65A2F5CC224DAD25E2854CDEE77A"/>
    <w:rsid w:val="00BA01BA"/>
  </w:style>
  <w:style w:type="paragraph" w:customStyle="1" w:styleId="2A5B8E0FB162E54DB7A0CFAC76018C96">
    <w:name w:val="2A5B8E0FB162E54DB7A0CFAC76018C96"/>
    <w:rsid w:val="00BA01BA"/>
  </w:style>
  <w:style w:type="paragraph" w:customStyle="1" w:styleId="0F9095FE4F3EFB49AD8E54266DD18943">
    <w:name w:val="0F9095FE4F3EFB49AD8E54266DD18943"/>
    <w:rsid w:val="00BA01BA"/>
  </w:style>
  <w:style w:type="paragraph" w:customStyle="1" w:styleId="CE5E289F0AB51C4EBDD77D0C9F288B84">
    <w:name w:val="CE5E289F0AB51C4EBDD77D0C9F288B84"/>
    <w:rsid w:val="00BA01BA"/>
  </w:style>
  <w:style w:type="paragraph" w:customStyle="1" w:styleId="E4562CBCB5FE1349B9ACD140C8C48AC0">
    <w:name w:val="E4562CBCB5FE1349B9ACD140C8C48AC0"/>
    <w:rsid w:val="00BA01BA"/>
  </w:style>
  <w:style w:type="paragraph" w:customStyle="1" w:styleId="70EB5C1B2EB38C4DABA0C624BC265469">
    <w:name w:val="70EB5C1B2EB38C4DABA0C624BC265469"/>
    <w:rsid w:val="00BA01BA"/>
  </w:style>
  <w:style w:type="paragraph" w:customStyle="1" w:styleId="F22103A725783E4AA4A3133813879A5D">
    <w:name w:val="F22103A725783E4AA4A3133813879A5D"/>
    <w:rsid w:val="00BA01BA"/>
  </w:style>
  <w:style w:type="paragraph" w:customStyle="1" w:styleId="102301B522CF6E44AA6C01F7F20457C7">
    <w:name w:val="102301B522CF6E44AA6C01F7F20457C7"/>
    <w:rsid w:val="00BA01BA"/>
  </w:style>
  <w:style w:type="paragraph" w:customStyle="1" w:styleId="1D871D9C56013F408D6A6266F91F027F">
    <w:name w:val="1D871D9C56013F408D6A6266F91F027F"/>
    <w:rsid w:val="00BA01BA"/>
  </w:style>
  <w:style w:type="paragraph" w:customStyle="1" w:styleId="AC5C87FAFD20B54181EFE8CDD4F796F2">
    <w:name w:val="AC5C87FAFD20B54181EFE8CDD4F796F2"/>
    <w:rsid w:val="00BA01BA"/>
  </w:style>
  <w:style w:type="paragraph" w:customStyle="1" w:styleId="E2C47E3F1612344DA727A12154C2BA73">
    <w:name w:val="E2C47E3F1612344DA727A12154C2BA73"/>
    <w:rsid w:val="00BA01BA"/>
  </w:style>
  <w:style w:type="paragraph" w:customStyle="1" w:styleId="021B07E4647122449015A9A1DB8BCFE7">
    <w:name w:val="021B07E4647122449015A9A1DB8BCFE7"/>
    <w:rsid w:val="00BA01BA"/>
  </w:style>
  <w:style w:type="paragraph" w:customStyle="1" w:styleId="991918093602624589C5AA7E6886F633">
    <w:name w:val="991918093602624589C5AA7E6886F633"/>
    <w:rsid w:val="00BA01BA"/>
  </w:style>
  <w:style w:type="paragraph" w:customStyle="1" w:styleId="CC758C06CBC82342BD831F447F49A9D1">
    <w:name w:val="CC758C06CBC82342BD831F447F49A9D1"/>
    <w:rsid w:val="00BA01BA"/>
  </w:style>
  <w:style w:type="paragraph" w:customStyle="1" w:styleId="78D6A6053AFF1345B2E730A6F314E4F1">
    <w:name w:val="78D6A6053AFF1345B2E730A6F314E4F1"/>
    <w:rsid w:val="00BA01BA"/>
  </w:style>
  <w:style w:type="paragraph" w:customStyle="1" w:styleId="CFEEBCA4F1671341B9E158CA0D98CDE1">
    <w:name w:val="CFEEBCA4F1671341B9E158CA0D98CDE1"/>
    <w:rsid w:val="00BA01BA"/>
  </w:style>
  <w:style w:type="paragraph" w:customStyle="1" w:styleId="08847BC85F2D5743B65337ADDEC40E05">
    <w:name w:val="08847BC85F2D5743B65337ADDEC40E05"/>
    <w:rsid w:val="00BA01BA"/>
  </w:style>
  <w:style w:type="paragraph" w:customStyle="1" w:styleId="91BA391C395FB642859271AF1FB79211">
    <w:name w:val="91BA391C395FB642859271AF1FB79211"/>
    <w:rsid w:val="00BA01BA"/>
  </w:style>
  <w:style w:type="paragraph" w:customStyle="1" w:styleId="687BB57645272A4D9CFF59A99BFBD17C">
    <w:name w:val="687BB57645272A4D9CFF59A99BFBD17C"/>
    <w:rsid w:val="00BA01BA"/>
  </w:style>
  <w:style w:type="paragraph" w:customStyle="1" w:styleId="008343F650A2D44298F16153599A06B2">
    <w:name w:val="008343F650A2D44298F16153599A06B2"/>
    <w:rsid w:val="00BA01BA"/>
  </w:style>
  <w:style w:type="paragraph" w:customStyle="1" w:styleId="A6DD088AAA6DDC4587F932675492DE9C">
    <w:name w:val="A6DD088AAA6DDC4587F932675492DE9C"/>
    <w:rsid w:val="00BA01BA"/>
  </w:style>
  <w:style w:type="paragraph" w:customStyle="1" w:styleId="E6B2C6AED7E6004487049855824B61A6">
    <w:name w:val="E6B2C6AED7E6004487049855824B61A6"/>
    <w:rsid w:val="00BA01BA"/>
  </w:style>
  <w:style w:type="paragraph" w:customStyle="1" w:styleId="2B8FBB5F4FDA244699F018A1BB495E1C">
    <w:name w:val="2B8FBB5F4FDA244699F018A1BB495E1C"/>
    <w:rsid w:val="00BA01BA"/>
  </w:style>
  <w:style w:type="paragraph" w:customStyle="1" w:styleId="A9FE61A471F2BB4598B7A09071AD066D">
    <w:name w:val="A9FE61A471F2BB4598B7A09071AD066D"/>
    <w:rsid w:val="00BA01BA"/>
  </w:style>
  <w:style w:type="paragraph" w:customStyle="1" w:styleId="E2C8604BBDF17C409D2BD59C0F92652D">
    <w:name w:val="E2C8604BBDF17C409D2BD59C0F92652D"/>
    <w:rsid w:val="00BA01BA"/>
  </w:style>
  <w:style w:type="paragraph" w:customStyle="1" w:styleId="9B4856198A57804CA6539C7D239CB999">
    <w:name w:val="9B4856198A57804CA6539C7D239CB999"/>
    <w:rsid w:val="00BA01BA"/>
  </w:style>
  <w:style w:type="paragraph" w:customStyle="1" w:styleId="C77D0E9998A8A640B07CCA31E6EF9B6C">
    <w:name w:val="C77D0E9998A8A640B07CCA31E6EF9B6C"/>
    <w:rsid w:val="00BA01BA"/>
  </w:style>
  <w:style w:type="paragraph" w:customStyle="1" w:styleId="F453B7314F1DFD4E931566AB7B52D294">
    <w:name w:val="F453B7314F1DFD4E931566AB7B52D294"/>
    <w:rsid w:val="00BA01BA"/>
  </w:style>
  <w:style w:type="paragraph" w:customStyle="1" w:styleId="6F0A52CF3F304D4CB67FE6A0341E3E25">
    <w:name w:val="6F0A52CF3F304D4CB67FE6A0341E3E25"/>
    <w:rsid w:val="00BA01BA"/>
  </w:style>
  <w:style w:type="paragraph" w:customStyle="1" w:styleId="E127940BB5A84E41887514CBC094D21A">
    <w:name w:val="E127940BB5A84E41887514CBC094D21A"/>
    <w:rsid w:val="00BA01BA"/>
  </w:style>
  <w:style w:type="paragraph" w:customStyle="1" w:styleId="40F651C8A5B9734C96E279EE8251B479">
    <w:name w:val="40F651C8A5B9734C96E279EE8251B479"/>
    <w:rsid w:val="00BA01BA"/>
  </w:style>
  <w:style w:type="paragraph" w:customStyle="1" w:styleId="FF15AE9E90838F40A00605230C911E78">
    <w:name w:val="FF15AE9E90838F40A00605230C911E78"/>
    <w:rsid w:val="00BA01BA"/>
  </w:style>
  <w:style w:type="paragraph" w:customStyle="1" w:styleId="993BF9EF09FDBB469476BC7978EDA04E">
    <w:name w:val="993BF9EF09FDBB469476BC7978EDA04E"/>
    <w:rsid w:val="00BA01BA"/>
  </w:style>
  <w:style w:type="paragraph" w:customStyle="1" w:styleId="28C4CDA1B329824690C0A96F9AE82D99">
    <w:name w:val="28C4CDA1B329824690C0A96F9AE82D99"/>
    <w:rsid w:val="00BA01BA"/>
  </w:style>
  <w:style w:type="paragraph" w:customStyle="1" w:styleId="D2BE49EE813D7B42B5A73C63D3921C48">
    <w:name w:val="D2BE49EE813D7B42B5A73C63D3921C48"/>
    <w:rsid w:val="00BA01BA"/>
  </w:style>
  <w:style w:type="paragraph" w:customStyle="1" w:styleId="2BB23D8485F544468C73BF3E8E281F32">
    <w:name w:val="2BB23D8485F544468C73BF3E8E281F32"/>
    <w:rsid w:val="00BA01BA"/>
  </w:style>
  <w:style w:type="paragraph" w:customStyle="1" w:styleId="E17DB5C4F2460C42A1B7640CF0E5EC03">
    <w:name w:val="E17DB5C4F2460C42A1B7640CF0E5EC03"/>
    <w:rsid w:val="00BA01BA"/>
  </w:style>
  <w:style w:type="paragraph" w:customStyle="1" w:styleId="994A8BE81A2A704494BF39416E094E95">
    <w:name w:val="994A8BE81A2A704494BF39416E094E95"/>
    <w:rsid w:val="00BA01BA"/>
  </w:style>
  <w:style w:type="paragraph" w:customStyle="1" w:styleId="31F0BA035A206248A98E3C105900A7FF">
    <w:name w:val="31F0BA035A206248A98E3C105900A7FF"/>
    <w:rsid w:val="00BA01BA"/>
  </w:style>
  <w:style w:type="paragraph" w:customStyle="1" w:styleId="7E9220678CE13740BD5306EDA7A82D34">
    <w:name w:val="7E9220678CE13740BD5306EDA7A82D34"/>
    <w:rsid w:val="00BA01BA"/>
  </w:style>
  <w:style w:type="paragraph" w:customStyle="1" w:styleId="C23D4F830D8446428182A4389C51BF97">
    <w:name w:val="C23D4F830D8446428182A4389C51BF97"/>
    <w:rsid w:val="00BA01BA"/>
  </w:style>
  <w:style w:type="paragraph" w:customStyle="1" w:styleId="663A4EEC02D4E64F90F642A02DBDA404">
    <w:name w:val="663A4EEC02D4E64F90F642A02DBDA404"/>
    <w:rsid w:val="00BA01BA"/>
  </w:style>
  <w:style w:type="paragraph" w:customStyle="1" w:styleId="5837700ED6803A48B8FF90E6F9DFB948">
    <w:name w:val="5837700ED6803A48B8FF90E6F9DFB948"/>
    <w:rsid w:val="00BA0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0FC78F84-C680-5F4B-8C34-86B75FC8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{3FBFFF04-9A38-0045-945D-EBE6E33D879C}tf22761852.dotx</Template>
  <TotalTime>0</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2020-01-10T18:03:00Z</dcterms:created>
  <dcterms:modified xsi:type="dcterms:W3CDTF">2020-02-12T16:53:00Z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